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30" w:rsidRDefault="00594F30" w:rsidP="00BB369C">
      <w:pPr>
        <w:jc w:val="center"/>
        <w:rPr>
          <w:b/>
        </w:rPr>
      </w:pPr>
    </w:p>
    <w:p w:rsidR="00594F30" w:rsidRDefault="004F425D" w:rsidP="00BB369C">
      <w:pPr>
        <w:jc w:val="center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762.9pt;height:423.7pt;mso-position-horizontal-relative:char;mso-position-vertical-relative:line">
            <v:imagedata r:id="rId7" o:title=""/>
          </v:shape>
        </w:pict>
      </w:r>
      <w:bookmarkEnd w:id="0"/>
    </w:p>
    <w:p w:rsidR="00594F30" w:rsidRDefault="00594F30" w:rsidP="00BB369C">
      <w:pPr>
        <w:jc w:val="center"/>
        <w:rPr>
          <w:b/>
        </w:rPr>
      </w:pPr>
    </w:p>
    <w:p w:rsidR="00594F30" w:rsidRDefault="00594F30" w:rsidP="00BB369C">
      <w:pPr>
        <w:jc w:val="center"/>
        <w:rPr>
          <w:b/>
        </w:rPr>
      </w:pPr>
    </w:p>
    <w:p w:rsidR="00594F30" w:rsidRDefault="00594F30" w:rsidP="00BB369C">
      <w:pPr>
        <w:jc w:val="center"/>
        <w:rPr>
          <w:b/>
        </w:rPr>
      </w:pPr>
    </w:p>
    <w:p w:rsidR="00594F30" w:rsidRDefault="00594F30" w:rsidP="00BB369C">
      <w:pPr>
        <w:jc w:val="center"/>
        <w:rPr>
          <w:b/>
        </w:rPr>
      </w:pPr>
    </w:p>
    <w:p w:rsidR="00594F30" w:rsidRDefault="00594F30" w:rsidP="003A1BC6">
      <w:pPr>
        <w:rPr>
          <w:b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3686"/>
        <w:gridCol w:w="2835"/>
        <w:gridCol w:w="1384"/>
        <w:gridCol w:w="3294"/>
        <w:gridCol w:w="1315"/>
      </w:tblGrid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6. Помощник врача-эпидемиолога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195143">
            <w:pPr>
              <w:jc w:val="center"/>
            </w:pPr>
            <w:r w:rsidRPr="00BB74F8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7. Главная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195143">
            <w:pPr>
              <w:jc w:val="center"/>
            </w:pPr>
            <w:r w:rsidRPr="00894B1A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195143">
            <w:pPr>
              <w:jc w:val="center"/>
            </w:pPr>
            <w:r w:rsidRPr="00894B1A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8. Медицинская сестра диетич</w:t>
            </w:r>
            <w:r>
              <w:t>е</w:t>
            </w:r>
            <w:r>
              <w:t>ская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02 Организационно-методический отдел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9. Врач-методист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320D65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10. Медицинский статистик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11.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12.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13. Программист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14. Оператор электронно-вычислительных и вычисл</w:t>
            </w:r>
            <w:r>
              <w:t>и</w:t>
            </w:r>
            <w:r>
              <w:t>тельных машин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15. Оператор электронно-вычислительных и вычисл</w:t>
            </w:r>
            <w:r>
              <w:t>и</w:t>
            </w:r>
            <w:r>
              <w:t>тельных машин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03 Бухгалтерия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16. Заместитель главного бу</w:t>
            </w:r>
            <w:r>
              <w:t>х</w:t>
            </w:r>
            <w:r>
              <w:t>галтера</w:t>
            </w:r>
          </w:p>
        </w:tc>
        <w:tc>
          <w:tcPr>
            <w:tcW w:w="3686" w:type="dxa"/>
            <w:vAlign w:val="center"/>
          </w:tcPr>
          <w:p w:rsidR="00594F30" w:rsidRDefault="00594F30" w:rsidP="001078A8">
            <w:pPr>
              <w:pStyle w:val="aa"/>
            </w:pPr>
            <w:r>
              <w:t xml:space="preserve">Освещение: Модернизировать систему искусственного освещения. 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Улучшение качества  освещения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17. Ведущий бухгалтер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18. Ведущий бухгалтер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19. Ведущий бухгалтер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20. Бухгалтер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21. Бухгалтер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22. Бухгалтер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Освещение: Модернизировать систему </w:t>
            </w:r>
            <w:r>
              <w:lastRenderedPageBreak/>
              <w:t>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lastRenderedPageBreak/>
              <w:t>Улучшение качества  освещ</w:t>
            </w:r>
            <w:r>
              <w:t>е</w:t>
            </w:r>
            <w:r>
              <w:lastRenderedPageBreak/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lastRenderedPageBreak/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23. Кассир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04 Планово-экономический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24. Начальник планово-экономического отдела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26. Ведущий экономист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25. Ведущий экономист (спец</w:t>
            </w:r>
            <w:r>
              <w:t>и</w:t>
            </w:r>
            <w:r>
              <w:t>алист по закупкам)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27. Ведущий экономист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05 Отдел кадров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28. Начальник отдела кадров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29. Специалист по кадрам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30. Секретарь руководителя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31. Делопроизводитель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06 Юридический отдел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32. Юрисконсульт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07  Кабинет охраны труда и техники безопасности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33. Специалист по охране труда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34. Техник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08 Медицинская служба гра</w:t>
            </w:r>
            <w:r>
              <w:rPr>
                <w:i/>
              </w:rPr>
              <w:t>ж</w:t>
            </w:r>
            <w:r>
              <w:rPr>
                <w:i/>
              </w:rPr>
              <w:t>данской обороны и чрезвыча</w:t>
            </w:r>
            <w:r>
              <w:rPr>
                <w:i/>
              </w:rPr>
              <w:t>й</w:t>
            </w:r>
            <w:r>
              <w:rPr>
                <w:i/>
              </w:rPr>
              <w:t>ных ситуаций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35. Специалист гражданской обороны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09 Хозяйственный отдел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36. Начальник хозяйственного отдела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37. Заведующий складом (пищ</w:t>
            </w:r>
            <w:r>
              <w:t>е</w:t>
            </w:r>
            <w:r>
              <w:t>вым)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38. Заведующий складом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39. Штукатур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D33CA9" w:rsidRDefault="00594F30" w:rsidP="00D33CA9">
            <w:pPr>
              <w:jc w:val="center"/>
              <w:rPr>
                <w:sz w:val="20"/>
              </w:rPr>
            </w:pPr>
            <w:r w:rsidRPr="00D33CA9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D33CA9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D33CA9" w:rsidRDefault="00594F30" w:rsidP="00D33CA9">
            <w:pPr>
              <w:jc w:val="center"/>
              <w:rPr>
                <w:sz w:val="20"/>
              </w:rPr>
            </w:pPr>
            <w:r w:rsidRPr="00D33CA9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40. Электромонтер по ремонту и обслуживанию электрооборуд</w:t>
            </w:r>
            <w:r>
              <w:t>о</w:t>
            </w:r>
            <w:r>
              <w:lastRenderedPageBreak/>
              <w:t>вания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lastRenderedPageBreak/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D33CA9" w:rsidRDefault="00594F30" w:rsidP="00D33CA9">
            <w:pPr>
              <w:jc w:val="center"/>
              <w:rPr>
                <w:sz w:val="20"/>
              </w:rPr>
            </w:pPr>
            <w:r w:rsidRPr="00D33CA9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41. Гардеробщик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42. Плотник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320D65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D33CA9" w:rsidRDefault="00594F30" w:rsidP="00D33CA9">
            <w:pPr>
              <w:jc w:val="center"/>
              <w:rPr>
                <w:sz w:val="20"/>
              </w:rPr>
            </w:pPr>
            <w:r w:rsidRPr="00D33CA9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43(44А). Слесарь-сантехник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D33CA9" w:rsidRDefault="00594F30" w:rsidP="00D33CA9">
            <w:pPr>
              <w:jc w:val="center"/>
              <w:rPr>
                <w:sz w:val="20"/>
              </w:rPr>
            </w:pPr>
            <w:r w:rsidRPr="00D33CA9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 xml:space="preserve">45. </w:t>
            </w:r>
            <w:proofErr w:type="spellStart"/>
            <w:r>
              <w:t>Электрогазосварщик</w:t>
            </w:r>
            <w:proofErr w:type="spellEnd"/>
            <w:r>
              <w:t xml:space="preserve"> (</w:t>
            </w:r>
            <w:proofErr w:type="gramStart"/>
            <w:r>
              <w:t>зан</w:t>
            </w:r>
            <w:r>
              <w:t>я</w:t>
            </w:r>
            <w:r>
              <w:t>тый</w:t>
            </w:r>
            <w:proofErr w:type="gramEnd"/>
            <w:r>
              <w:t xml:space="preserve"> на резке и ручной сварке)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D33CA9" w:rsidRDefault="00594F30" w:rsidP="00D33CA9">
            <w:pPr>
              <w:jc w:val="center"/>
              <w:rPr>
                <w:sz w:val="20"/>
              </w:rPr>
            </w:pPr>
            <w:r w:rsidRPr="00D33CA9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D33CA9" w:rsidRDefault="00594F30" w:rsidP="00D33CA9">
            <w:pPr>
              <w:jc w:val="center"/>
              <w:rPr>
                <w:sz w:val="20"/>
              </w:rPr>
            </w:pPr>
            <w:r w:rsidRPr="00D33CA9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>: Снизить уровень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D33CA9" w:rsidRDefault="00594F30" w:rsidP="00D33CA9">
            <w:pPr>
              <w:jc w:val="center"/>
              <w:rPr>
                <w:sz w:val="20"/>
              </w:rPr>
            </w:pPr>
            <w:r w:rsidRPr="00D33CA9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46. Маляр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170111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D33CA9" w:rsidRDefault="00594F30" w:rsidP="00D33CA9">
            <w:pPr>
              <w:jc w:val="center"/>
              <w:rPr>
                <w:sz w:val="20"/>
              </w:rPr>
            </w:pPr>
            <w:r w:rsidRPr="00D33CA9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D33CA9" w:rsidRDefault="00594F30" w:rsidP="00D33CA9">
            <w:pPr>
              <w:jc w:val="center"/>
              <w:rPr>
                <w:sz w:val="20"/>
              </w:rPr>
            </w:pPr>
            <w:r w:rsidRPr="00D33CA9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47. Сторож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48. Сторож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49. Лифтер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50.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51.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10 Гараж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52. Начальник гаража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53.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8C26D6" w:rsidRDefault="00594F30" w:rsidP="008C26D6">
            <w:pPr>
              <w:jc w:val="center"/>
              <w:rPr>
                <w:sz w:val="20"/>
              </w:rPr>
            </w:pPr>
            <w:r w:rsidRPr="008C26D6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8C26D6" w:rsidRDefault="00594F30" w:rsidP="008C26D6">
            <w:pPr>
              <w:jc w:val="center"/>
              <w:rPr>
                <w:sz w:val="20"/>
              </w:rPr>
            </w:pPr>
            <w:r w:rsidRPr="008C26D6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54. Тракторист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8C26D6" w:rsidRDefault="00594F30" w:rsidP="008C26D6">
            <w:pPr>
              <w:jc w:val="center"/>
              <w:rPr>
                <w:sz w:val="20"/>
              </w:rPr>
            </w:pPr>
            <w:r w:rsidRPr="008C26D6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11 Пищеблок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55. Повар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8C26D6" w:rsidRDefault="00594F30" w:rsidP="008C26D6">
            <w:pPr>
              <w:jc w:val="center"/>
              <w:rPr>
                <w:sz w:val="20"/>
              </w:rPr>
            </w:pPr>
            <w:r w:rsidRPr="008C26D6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8C26D6" w:rsidRDefault="00594F30" w:rsidP="008C26D6">
            <w:pPr>
              <w:jc w:val="center"/>
              <w:rPr>
                <w:sz w:val="20"/>
              </w:rPr>
            </w:pPr>
            <w:r w:rsidRPr="008C26D6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8C26D6" w:rsidRDefault="00594F30" w:rsidP="008C26D6">
            <w:pPr>
              <w:jc w:val="center"/>
              <w:rPr>
                <w:sz w:val="20"/>
              </w:rPr>
            </w:pPr>
            <w:r w:rsidRPr="008C26D6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B05C27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56. Кухонный рабочий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8C26D6" w:rsidRDefault="00594F30" w:rsidP="008C26D6">
            <w:pPr>
              <w:jc w:val="center"/>
              <w:rPr>
                <w:sz w:val="20"/>
              </w:rPr>
            </w:pPr>
            <w:r w:rsidRPr="008C26D6">
              <w:rPr>
                <w:sz w:val="20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57. Кухонный рабочий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320D65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58.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12 Прачечная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59(60А). Машинист по стирке и ремонту спецодежды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320D65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Раздел III. СТАЦИОНАРНЫЕ ЛЕЧЕБНО-ДИАГНОСТИЧЕСКИЕ СТРУКТУРНЫЕ ПОДРАЗД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ЛЕНИЯ НА 85 КОЕК и 40 МЕСТ ДНЕВНОГО ПРЕБ</w:t>
            </w:r>
            <w:r>
              <w:rPr>
                <w:b/>
                <w:i/>
              </w:rPr>
              <w:t>Ы</w:t>
            </w:r>
            <w:r>
              <w:rPr>
                <w:b/>
                <w:i/>
              </w:rPr>
              <w:t>ВАНИЯ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01 Хирургическое отделение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61. Заведующий отделением, врач-хирург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432A88" w:rsidRDefault="00594F30" w:rsidP="00320D65">
            <w:pPr>
              <w:pStyle w:val="aa"/>
            </w:pPr>
            <w:r w:rsidRPr="00432A88">
              <w:t>Хирургическое отделение</w:t>
            </w:r>
          </w:p>
          <w:p w:rsidR="00594F30" w:rsidRPr="006E1938" w:rsidRDefault="00594F30" w:rsidP="00320D65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соблюдение требов</w:t>
            </w:r>
            <w:r>
              <w:t>а</w:t>
            </w:r>
            <w:r>
              <w:t>ний охраны труда и безопасности на рабочем месте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432A88" w:rsidRDefault="00594F30" w:rsidP="00432A88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Pr="006E1938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432A88" w:rsidRDefault="00594F30" w:rsidP="00432A88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Pr="006E1938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62. Врач-хирург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432A88" w:rsidRDefault="00594F30" w:rsidP="00432A88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Pr="006E1938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соблюдение требов</w:t>
            </w:r>
            <w:r>
              <w:t>а</w:t>
            </w:r>
            <w:r>
              <w:t>ний охраны труда и безопасности на рабочем месте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432A88" w:rsidRDefault="00594F30" w:rsidP="00432A88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Pr="006E1938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432A88" w:rsidRDefault="00594F30" w:rsidP="00432A88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Pr="006E1938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63. Врач-акушер-гинеколог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432A88" w:rsidRDefault="00594F30" w:rsidP="00432A88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Pr="006E1938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64. Старшая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432A88" w:rsidRDefault="00594F30" w:rsidP="00432A88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Pr="006E1938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65.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432A88" w:rsidRDefault="00594F30" w:rsidP="00432A88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Default="00594F30" w:rsidP="0069295E">
            <w:pPr>
              <w:pStyle w:val="aa"/>
            </w:pPr>
          </w:p>
          <w:p w:rsidR="00594F30" w:rsidRPr="006E1938" w:rsidRDefault="00594F30" w:rsidP="0069295E">
            <w:pPr>
              <w:pStyle w:val="aa"/>
            </w:pPr>
            <w:r w:rsidRPr="002C3B7D">
              <w:lastRenderedPageBreak/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 xml:space="preserve">66.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432A88" w:rsidRDefault="00594F30" w:rsidP="00432A88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Pr="006E1938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67.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69295E">
            <w:pPr>
              <w:pStyle w:val="aa"/>
            </w:pPr>
            <w:r w:rsidRPr="00432A88">
              <w:t>Хирургическое отделение</w:t>
            </w:r>
          </w:p>
          <w:p w:rsidR="00594F30" w:rsidRPr="000D002B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68.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69295E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Pr="0069295E" w:rsidRDefault="00594F30" w:rsidP="0069295E">
            <w:pPr>
              <w:jc w:val="center"/>
              <w:rPr>
                <w:sz w:val="20"/>
              </w:rPr>
            </w:pPr>
            <w:r w:rsidRPr="0069295E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69. Буфетчица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69295E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Pr="000D002B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69295E">
        <w:trPr>
          <w:trHeight w:val="358"/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кабинет трансфузиологии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</w:tcPr>
          <w:p w:rsidR="00594F30" w:rsidRDefault="00594F30" w:rsidP="00195143">
            <w:pPr>
              <w:jc w:val="center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70. 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69295E">
            <w:pPr>
              <w:pStyle w:val="aa"/>
            </w:pPr>
            <w:r w:rsidRPr="00432A88">
              <w:t>Хирургическое отделение</w:t>
            </w:r>
          </w:p>
          <w:p w:rsidR="00594F30" w:rsidRPr="000D002B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71.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69295E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Pr="006E1938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69295E">
            <w:pPr>
              <w:pStyle w:val="aa"/>
            </w:pPr>
            <w:r w:rsidRPr="00432A88">
              <w:t>Хирургическое отделение</w:t>
            </w:r>
          </w:p>
          <w:p w:rsidR="00594F30" w:rsidRPr="006E1938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72.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432A88" w:rsidRDefault="00594F30" w:rsidP="004343AA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Pr="006E1938" w:rsidRDefault="00594F30" w:rsidP="00195143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02 Операционный блок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73. Медицинская сестра опер</w:t>
            </w:r>
            <w:r>
              <w:t>а</w:t>
            </w:r>
            <w:r>
              <w:t>ционная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432A88" w:rsidRDefault="00594F30" w:rsidP="004343AA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Pr="006E1938" w:rsidRDefault="00594F30" w:rsidP="00195143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432A88" w:rsidRDefault="00594F30" w:rsidP="004343AA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Pr="006E1938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соблюдение требов</w:t>
            </w:r>
            <w:r>
              <w:t>а</w:t>
            </w:r>
            <w:r>
              <w:t>ний охраны труда и безопасности на рабочем месте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432A88" w:rsidRDefault="00594F30" w:rsidP="004343AA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Pr="006E1938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74.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432A88" w:rsidRDefault="00594F30" w:rsidP="004343AA">
            <w:pPr>
              <w:pStyle w:val="aa"/>
            </w:pPr>
            <w:r w:rsidRPr="00432A88">
              <w:t xml:space="preserve">Хирургическое отделение </w:t>
            </w:r>
          </w:p>
          <w:p w:rsidR="00594F30" w:rsidRPr="006E1938" w:rsidRDefault="00594F30" w:rsidP="00211633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03 Терапевтическое отделение   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75. Заведующий отделением, врач-терапевт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9295E" w:rsidRDefault="00594F30" w:rsidP="0069295E">
            <w:pPr>
              <w:pStyle w:val="aa"/>
            </w:pPr>
            <w:r w:rsidRPr="0069295E">
              <w:t xml:space="preserve">Терапевтическое отделение   </w:t>
            </w:r>
          </w:p>
          <w:p w:rsidR="00594F30" w:rsidRPr="006E1938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Освещение: Модернизировать систему </w:t>
            </w:r>
            <w:r>
              <w:lastRenderedPageBreak/>
              <w:t>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lastRenderedPageBreak/>
              <w:t>Улучшение качества  освещ</w:t>
            </w:r>
            <w:r>
              <w:t>е</w:t>
            </w:r>
            <w:r>
              <w:lastRenderedPageBreak/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lastRenderedPageBreak/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76. Старшая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69295E" w:rsidRDefault="00594F30" w:rsidP="0069295E">
            <w:pPr>
              <w:pStyle w:val="aa"/>
            </w:pPr>
            <w:r w:rsidRPr="0069295E">
              <w:t xml:space="preserve">Терапевтическое отделение   </w:t>
            </w:r>
          </w:p>
          <w:p w:rsidR="00594F30" w:rsidRPr="008521B7" w:rsidRDefault="00594F30" w:rsidP="0069295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77.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69295E" w:rsidRDefault="00594F30" w:rsidP="0069295E">
            <w:pPr>
              <w:pStyle w:val="aa"/>
            </w:pPr>
            <w:r w:rsidRPr="0069295E">
              <w:t xml:space="preserve">Терапевтическое отделение   </w:t>
            </w:r>
          </w:p>
          <w:p w:rsidR="00594F30" w:rsidRPr="0069295E" w:rsidRDefault="00594F30" w:rsidP="0069295E">
            <w:pPr>
              <w:jc w:val="center"/>
              <w:rPr>
                <w:sz w:val="20"/>
              </w:rPr>
            </w:pPr>
            <w:r w:rsidRPr="0069295E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9295E" w:rsidRDefault="00594F30" w:rsidP="00943B7C">
            <w:pPr>
              <w:pStyle w:val="aa"/>
            </w:pPr>
            <w:r w:rsidRPr="0069295E">
              <w:t xml:space="preserve">Терапевтическое отделение   </w:t>
            </w:r>
          </w:p>
          <w:p w:rsidR="00594F30" w:rsidRPr="006E1938" w:rsidRDefault="00594F30" w:rsidP="00943B7C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 xml:space="preserve">78.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9295E" w:rsidRDefault="00594F30" w:rsidP="00943B7C">
            <w:pPr>
              <w:pStyle w:val="aa"/>
            </w:pPr>
            <w:r w:rsidRPr="0069295E">
              <w:t xml:space="preserve">Терапевтическое отделение   </w:t>
            </w:r>
          </w:p>
          <w:p w:rsidR="00594F30" w:rsidRPr="006E1938" w:rsidRDefault="00594F30" w:rsidP="00943B7C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79.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9295E" w:rsidRDefault="00594F30" w:rsidP="00943B7C">
            <w:pPr>
              <w:pStyle w:val="aa"/>
            </w:pPr>
            <w:r w:rsidRPr="0069295E">
              <w:t xml:space="preserve">Терапевтическое отделение   </w:t>
            </w:r>
          </w:p>
          <w:p w:rsidR="00594F30" w:rsidRPr="006E1938" w:rsidRDefault="00594F30" w:rsidP="00943B7C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9295E" w:rsidRDefault="00594F30" w:rsidP="00943B7C">
            <w:pPr>
              <w:pStyle w:val="aa"/>
            </w:pPr>
            <w:r w:rsidRPr="0069295E">
              <w:t xml:space="preserve">Терапевтическое отделение   </w:t>
            </w:r>
          </w:p>
          <w:p w:rsidR="00594F30" w:rsidRPr="006E1938" w:rsidRDefault="00594F30" w:rsidP="00943B7C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80.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9295E" w:rsidRDefault="00594F30" w:rsidP="00943B7C">
            <w:pPr>
              <w:pStyle w:val="aa"/>
            </w:pPr>
            <w:r w:rsidRPr="0069295E">
              <w:t xml:space="preserve">Терапевтическое отделение   </w:t>
            </w:r>
          </w:p>
          <w:p w:rsidR="00594F30" w:rsidRPr="006E1938" w:rsidRDefault="00594F30" w:rsidP="00943B7C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81.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9295E" w:rsidRDefault="00594F30" w:rsidP="00943B7C">
            <w:pPr>
              <w:pStyle w:val="aa"/>
            </w:pPr>
            <w:r w:rsidRPr="0069295E">
              <w:t xml:space="preserve">Терапевтическое отделение   </w:t>
            </w:r>
          </w:p>
          <w:p w:rsidR="00594F30" w:rsidRPr="006E1938" w:rsidRDefault="00594F30" w:rsidP="00943B7C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9295E" w:rsidRDefault="00594F30" w:rsidP="00943B7C">
            <w:pPr>
              <w:pStyle w:val="aa"/>
            </w:pPr>
            <w:r w:rsidRPr="0069295E">
              <w:t xml:space="preserve">Терапевтическое отделение   </w:t>
            </w:r>
          </w:p>
          <w:p w:rsidR="00594F30" w:rsidRPr="006E1938" w:rsidRDefault="00594F30" w:rsidP="00943B7C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82. Буфетчица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9295E" w:rsidRDefault="00594F30" w:rsidP="00943B7C">
            <w:pPr>
              <w:pStyle w:val="aa"/>
            </w:pPr>
            <w:r w:rsidRPr="0069295E">
              <w:t xml:space="preserve">Терапевтическое отделение   </w:t>
            </w:r>
          </w:p>
          <w:p w:rsidR="00594F30" w:rsidRPr="006E1938" w:rsidRDefault="00594F30" w:rsidP="00943B7C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04 Педиатрическое отделение    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83. Заведующий отделением, врач-педиатр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B05C27">
            <w:pPr>
              <w:pStyle w:val="aa"/>
            </w:pPr>
            <w:r w:rsidRPr="00B05C27">
              <w:t>Педиатрическое отделение</w:t>
            </w:r>
          </w:p>
          <w:p w:rsidR="00594F30" w:rsidRPr="00B05C27" w:rsidRDefault="00594F30" w:rsidP="00B05C27">
            <w:pPr>
              <w:pStyle w:val="aa"/>
            </w:pPr>
            <w: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84. Старшая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B05C27">
            <w:pPr>
              <w:pStyle w:val="aa"/>
            </w:pPr>
            <w:r w:rsidRPr="00B05C27">
              <w:t>Педиатрическое отделение</w:t>
            </w:r>
          </w:p>
          <w:p w:rsidR="00594F30" w:rsidRPr="006E1938" w:rsidRDefault="00594F30" w:rsidP="00B05C27">
            <w:pPr>
              <w:pStyle w:val="aa"/>
            </w:pPr>
            <w: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85.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B05C27">
            <w:pPr>
              <w:pStyle w:val="aa"/>
            </w:pPr>
            <w:r w:rsidRPr="00B05C27">
              <w:t>Педиатрическое отделение</w:t>
            </w:r>
          </w:p>
          <w:p w:rsidR="00594F30" w:rsidRPr="006E1938" w:rsidRDefault="00594F30" w:rsidP="00B05C27">
            <w:pPr>
              <w:pStyle w:val="aa"/>
            </w:pPr>
            <w: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B05C27">
            <w:pPr>
              <w:pStyle w:val="aa"/>
            </w:pPr>
            <w:r w:rsidRPr="00B05C27">
              <w:t>Педиатрическое отделение</w:t>
            </w:r>
          </w:p>
          <w:p w:rsidR="00594F30" w:rsidRPr="006E1938" w:rsidRDefault="00594F30" w:rsidP="00B05C27">
            <w:pPr>
              <w:pStyle w:val="aa"/>
            </w:pPr>
            <w: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86.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B05C27">
            <w:pPr>
              <w:pStyle w:val="aa"/>
            </w:pPr>
            <w:r w:rsidRPr="00B05C27">
              <w:t>Педиатрическое отделение</w:t>
            </w:r>
          </w:p>
          <w:p w:rsidR="00594F30" w:rsidRPr="006E1938" w:rsidRDefault="00594F30" w:rsidP="00B05C27">
            <w:pPr>
              <w:pStyle w:val="aa"/>
            </w:pPr>
            <w: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Тяжесть: Организовать рациональные </w:t>
            </w:r>
            <w:r>
              <w:lastRenderedPageBreak/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lastRenderedPageBreak/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B05C27">
            <w:pPr>
              <w:pStyle w:val="aa"/>
            </w:pPr>
            <w:r w:rsidRPr="00B05C27">
              <w:t>Педиатрическое отделение</w:t>
            </w:r>
          </w:p>
          <w:p w:rsidR="00594F30" w:rsidRPr="006E1938" w:rsidRDefault="00594F30" w:rsidP="00B05C27">
            <w:pPr>
              <w:pStyle w:val="aa"/>
            </w:pPr>
            <w:r>
              <w:lastRenderedPageBreak/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87.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B05C27">
            <w:pPr>
              <w:pStyle w:val="aa"/>
            </w:pPr>
            <w:r w:rsidRPr="00B05C27">
              <w:t>Педиатрическое отделение</w:t>
            </w:r>
          </w:p>
          <w:p w:rsidR="00594F30" w:rsidRPr="006E1938" w:rsidRDefault="00594F30" w:rsidP="00B05C27">
            <w:pPr>
              <w:pStyle w:val="aa"/>
            </w:pPr>
            <w: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B05C27">
            <w:pPr>
              <w:pStyle w:val="aa"/>
            </w:pPr>
            <w:r w:rsidRPr="00B05C27">
              <w:t>Педиатрическое отделение</w:t>
            </w:r>
          </w:p>
          <w:p w:rsidR="00594F30" w:rsidRPr="006E1938" w:rsidRDefault="00594F30" w:rsidP="00B05C27">
            <w:pPr>
              <w:pStyle w:val="aa"/>
            </w:pPr>
            <w: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88. Буфетчица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B05C27">
            <w:pPr>
              <w:pStyle w:val="aa"/>
            </w:pPr>
            <w:r w:rsidRPr="00B05C27">
              <w:t>Педиатрическое отделение</w:t>
            </w:r>
          </w:p>
          <w:p w:rsidR="00594F30" w:rsidRPr="006E1938" w:rsidRDefault="00594F30" w:rsidP="00B05C27">
            <w:pPr>
              <w:pStyle w:val="aa"/>
            </w:pPr>
            <w: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05 Акушерское отделение   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89. Заведующий отделением, врач-акушер-гинеколог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211633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211633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90. Врач-неонатолог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91. Старшая акушерка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013C55">
            <w:pPr>
              <w:pStyle w:val="aa"/>
            </w:pPr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  <w:proofErr w:type="spellEnd"/>
          </w:p>
          <w:p w:rsidR="00594F30" w:rsidRPr="006E1938" w:rsidRDefault="00594F30" w:rsidP="00013C55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92. Акушерка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На усмотрение организации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93. Медицинская сестра опер</w:t>
            </w:r>
            <w:r>
              <w:t>а</w:t>
            </w:r>
            <w:r>
              <w:t>ционная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Освещение: Модернизировать систему </w:t>
            </w:r>
            <w:r>
              <w:lastRenderedPageBreak/>
              <w:t>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lastRenderedPageBreak/>
              <w:t>Улучшение качества  освещ</w:t>
            </w:r>
            <w:r>
              <w:t>е</w:t>
            </w:r>
            <w:r>
              <w:lastRenderedPageBreak/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lastRenderedPageBreak/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На усмотрение организации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94.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95.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96.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97. Буфетчица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Акушерское отделение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06 Отделение анестезиологии-реанимации     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98. Заведующий отделением,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99.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  <w:r>
              <w:t>100. Старшая медицинская</w:t>
            </w:r>
          </w:p>
          <w:p w:rsidR="00594F30" w:rsidRPr="00320D65" w:rsidRDefault="00594F30" w:rsidP="00320D65">
            <w:pPr>
              <w:pStyle w:val="aa"/>
              <w:jc w:val="left"/>
            </w:pPr>
            <w:r>
              <w:t xml:space="preserve">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lastRenderedPageBreak/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101.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102.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103.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B05C27" w:rsidRDefault="00594F30" w:rsidP="00B05C27">
            <w:pPr>
              <w:pStyle w:val="aa"/>
            </w:pPr>
            <w:r w:rsidRPr="00B05C27">
              <w:t xml:space="preserve">Отделение анестезиологии-реанимации    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07 Приемное отделение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104. Заведующий отделением, врач-терапевт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D35592" w:rsidRDefault="00594F30" w:rsidP="00B05C27">
            <w:pPr>
              <w:pStyle w:val="aa"/>
            </w:pPr>
            <w:r w:rsidRPr="00D35592">
              <w:t>Приемное отделение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105.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D35592" w:rsidRDefault="00594F30" w:rsidP="00D35592">
            <w:pPr>
              <w:pStyle w:val="aa"/>
            </w:pPr>
            <w:r w:rsidRPr="00D35592">
              <w:t xml:space="preserve">Приемное отделение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Освещение: Модернизировать систему </w:t>
            </w:r>
            <w:r>
              <w:lastRenderedPageBreak/>
              <w:t>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lastRenderedPageBreak/>
              <w:t>Улучшение качества  освещ</w:t>
            </w:r>
            <w:r>
              <w:t>е</w:t>
            </w:r>
            <w:r>
              <w:lastRenderedPageBreak/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lastRenderedPageBreak/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106. Медицинская сестра пр</w:t>
            </w:r>
            <w:r>
              <w:t>и</w:t>
            </w:r>
            <w:r>
              <w:t>емного отделения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D35592" w:rsidRDefault="00594F30" w:rsidP="00D35592">
            <w:pPr>
              <w:pStyle w:val="aa"/>
            </w:pPr>
            <w:r w:rsidRPr="00D35592">
              <w:t xml:space="preserve">Приемное отделение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107. Медицинский регистратор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D35592" w:rsidRDefault="00594F30" w:rsidP="00D35592">
            <w:pPr>
              <w:pStyle w:val="aa"/>
            </w:pPr>
            <w:r w:rsidRPr="00D35592">
              <w:t xml:space="preserve">Приемное отделение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108.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D35592" w:rsidRDefault="00594F30" w:rsidP="00D35592">
            <w:pPr>
              <w:pStyle w:val="aa"/>
            </w:pPr>
            <w:r w:rsidRPr="00D35592">
              <w:t xml:space="preserve">Приемное отделение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109.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D35592" w:rsidRDefault="00594F30" w:rsidP="00D35592">
            <w:pPr>
              <w:pStyle w:val="aa"/>
            </w:pPr>
            <w:r w:rsidRPr="00D35592">
              <w:t xml:space="preserve">Приемное отделение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D35592" w:rsidRDefault="00594F30" w:rsidP="00D35592">
            <w:pPr>
              <w:pStyle w:val="aa"/>
            </w:pPr>
            <w:r w:rsidRPr="00D35592">
              <w:t xml:space="preserve">Приемное отделение </w:t>
            </w:r>
          </w:p>
          <w:p w:rsidR="00594F30" w:rsidRPr="006E1938" w:rsidRDefault="00594F30" w:rsidP="00B05C27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08 Отделение скорой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ской помощи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110. Врач скорой медицинской помощи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013C55">
            <w:pPr>
              <w:pStyle w:val="aa"/>
            </w:pPr>
            <w:r w:rsidRPr="00A227CE">
              <w:t>Отделение скорой медицинской помощи</w:t>
            </w:r>
          </w:p>
          <w:p w:rsidR="00594F30" w:rsidRPr="006E1938" w:rsidRDefault="00594F30" w:rsidP="00013C55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111. Старший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227C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227C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112. Фельдшер скорой медици</w:t>
            </w:r>
            <w:r>
              <w:t>н</w:t>
            </w:r>
            <w:r>
              <w:t>ской помощи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227C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227C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113. Водитель автомобиля (ск</w:t>
            </w:r>
            <w:r>
              <w:t>о</w:t>
            </w:r>
            <w:r>
              <w:t>рой неотложной помощи)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227C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227C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B1080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B1080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B1080E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B1080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B1080E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227C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320D65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114.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227C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227C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227C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227CE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227C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227CE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115.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227C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227C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227C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227CE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227C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227CE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116.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227C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227C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227C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227CE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227C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227CE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117.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227C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227CE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227C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227CE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227CE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227CE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118.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542E91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542E91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542E91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542E91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542E91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542E91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119.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542E91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542E91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542E91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542E91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542E91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542E91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120.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542E91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542E91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542E91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542E91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542E91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542E91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121.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542E91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542E91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41008F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41008F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41008F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41008F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122.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41008F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41008F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41008F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41008F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032A9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032A9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123.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032A9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032A9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A04F5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A04F5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A04F5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A04F5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124.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A04F5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A04F5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Тяжесть: Организовать рациональные </w:t>
            </w:r>
            <w:r>
              <w:lastRenderedPageBreak/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lastRenderedPageBreak/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A04F5">
            <w:pPr>
              <w:pStyle w:val="aa"/>
            </w:pPr>
            <w:r w:rsidRPr="00A227CE">
              <w:t xml:space="preserve">Отделение скорой медицинской </w:t>
            </w:r>
            <w:r w:rsidRPr="00A227CE">
              <w:lastRenderedPageBreak/>
              <w:t xml:space="preserve">помощи </w:t>
            </w:r>
          </w:p>
          <w:p w:rsidR="00594F30" w:rsidRPr="006E1938" w:rsidRDefault="00594F30" w:rsidP="00AA04F5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A04F5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A04F5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125.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AA04F5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AA04F5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126.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127.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297942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320D65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128.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129.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  <w:r w:rsidRPr="002C3B7D">
              <w:lastRenderedPageBreak/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130.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131. Водитель автомобиля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20D65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227CE" w:rsidRDefault="00594F30" w:rsidP="00C42328">
            <w:pPr>
              <w:pStyle w:val="aa"/>
            </w:pPr>
            <w:r w:rsidRPr="00A227CE">
              <w:t xml:space="preserve">Отделение скорой медицинской помощи </w:t>
            </w:r>
          </w:p>
          <w:p w:rsidR="00594F30" w:rsidRPr="006E1938" w:rsidRDefault="00594F30" w:rsidP="00C4232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10 Патологоанатомическое отделение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132. Врач-патологоанатом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013C55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255C65" w:rsidRDefault="00594F30" w:rsidP="00866638">
            <w:pPr>
              <w:pStyle w:val="aa"/>
            </w:pPr>
            <w:r w:rsidRPr="00255C65">
              <w:t>Патологоанатомическое отделение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133.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013C55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55C65">
              <w:t>Патологоанатомическое отделение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Раздел IV. АМБУЛАТОРНО-ПОЛИКЛИНИЧЕСКИЕ 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ЧЕБНО-ДИАГНОСТИЧЕСКИЕ СТРУКТУРНЫЕ ПОДРАЗД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ЛЕНИЯ НА 520 ПОСЕЩ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lastRenderedPageBreak/>
              <w:t>НИЙ В СМЕНУ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01 ПОЛИКЛИНИКА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134. Заведующий поликлиникой, врач-терапевт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013C55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Кабинет по клинико-экспертной работе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135. Врач по клинико-экспертной работе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5436B4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136.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5436B4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врача-терапевта участкового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137. Врач-терапевт участковый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5436B4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138. Врач-терапевт участковый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5436B4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139. Врач-терапевт участковый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EF0984">
            <w:pPr>
              <w:jc w:val="center"/>
            </w:pPr>
            <w:r w:rsidRPr="002821D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140. Врач-терапевт участковый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EF0984">
            <w:pPr>
              <w:jc w:val="center"/>
            </w:pPr>
            <w:r w:rsidRPr="002821D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141. Врач-терапевт участковый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EF0984">
            <w:pPr>
              <w:jc w:val="center"/>
            </w:pPr>
            <w:r w:rsidRPr="002821D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142.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EF0984">
            <w:pPr>
              <w:jc w:val="center"/>
            </w:pPr>
            <w:r w:rsidRPr="002821D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143.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EF0984">
            <w:pPr>
              <w:jc w:val="center"/>
            </w:pPr>
            <w:r w:rsidRPr="002821D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144.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EF0984">
            <w:pPr>
              <w:jc w:val="center"/>
            </w:pPr>
            <w:r w:rsidRPr="002821D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145.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EF0984">
            <w:pPr>
              <w:jc w:val="center"/>
            </w:pPr>
            <w:r w:rsidRPr="002821D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146.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EF0984">
            <w:pPr>
              <w:jc w:val="center"/>
            </w:pPr>
            <w:r w:rsidRPr="002821D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147.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EF0984">
            <w:pPr>
              <w:jc w:val="center"/>
            </w:pPr>
            <w:r w:rsidRPr="002821D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</w:tcPr>
          <w:p w:rsidR="00594F30" w:rsidRDefault="00594F30" w:rsidP="00EF0984">
            <w:pPr>
              <w:jc w:val="center"/>
            </w:pPr>
            <w:r w:rsidRPr="002821D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148. Врач-хирург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EF0984">
            <w:pPr>
              <w:jc w:val="center"/>
            </w:pPr>
            <w:r w:rsidRPr="002821D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149.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150.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Перевязочный кабинет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 xml:space="preserve">151. Медицинская сестра </w:t>
            </w:r>
            <w:proofErr w:type="gramStart"/>
            <w:r>
              <w:t>пер</w:t>
            </w:r>
            <w:r>
              <w:t>е</w:t>
            </w:r>
            <w:r>
              <w:t>вязочной</w:t>
            </w:r>
            <w:proofErr w:type="gram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Кабинет травматологии и о</w:t>
            </w:r>
            <w:r>
              <w:rPr>
                <w:i/>
              </w:rPr>
              <w:t>р</w:t>
            </w:r>
            <w:r>
              <w:rPr>
                <w:i/>
              </w:rPr>
              <w:t>топедии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152. Врач-травматолог-ортопед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Оториноларингологический к</w:t>
            </w:r>
            <w:r>
              <w:rPr>
                <w:i/>
              </w:rPr>
              <w:t>а</w:t>
            </w:r>
            <w:r>
              <w:rPr>
                <w:i/>
              </w:rPr>
              <w:t>бинет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153. 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EF0984">
            <w:pPr>
              <w:jc w:val="center"/>
            </w:pPr>
            <w:r w:rsidRPr="004D048A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154.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EF0984">
            <w:pPr>
              <w:jc w:val="center"/>
            </w:pPr>
            <w:r w:rsidRPr="004D048A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</w:tcPr>
          <w:p w:rsidR="00594F30" w:rsidRDefault="00594F30" w:rsidP="00EF0984">
            <w:pPr>
              <w:jc w:val="center"/>
            </w:pPr>
            <w:r w:rsidRPr="004D048A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155. Врач-офтальмолог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EF0984">
            <w:pPr>
              <w:jc w:val="center"/>
            </w:pPr>
            <w:r w:rsidRPr="004D048A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156.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157. Врач-невролог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158.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Дерматовенерологический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159. 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160.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Первичный онкологический к</w:t>
            </w:r>
            <w:r>
              <w:rPr>
                <w:i/>
              </w:rPr>
              <w:t>а</w:t>
            </w:r>
            <w:r>
              <w:rPr>
                <w:i/>
              </w:rPr>
              <w:t>бинет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161. Врач-онколог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533E4B">
            <w:pPr>
              <w:jc w:val="center"/>
            </w:pPr>
            <w:r w:rsidRPr="00BE313C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162.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533E4B">
            <w:pPr>
              <w:jc w:val="center"/>
            </w:pPr>
            <w:r w:rsidRPr="00BE313C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врача-эндокринолога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</w:tcPr>
          <w:p w:rsidR="00594F30" w:rsidRDefault="00594F30" w:rsidP="00533E4B">
            <w:pPr>
              <w:jc w:val="center"/>
            </w:pPr>
            <w:r w:rsidRPr="00BE313C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163. Врач-эндокринолог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533E4B">
            <w:pPr>
              <w:jc w:val="center"/>
            </w:pPr>
            <w:r w:rsidRPr="00BE313C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164.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533E4B">
            <w:pPr>
              <w:jc w:val="center"/>
            </w:pPr>
            <w:r w:rsidRPr="00BE313C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Туберкулезный кабинет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</w:tcPr>
          <w:p w:rsidR="00594F30" w:rsidRDefault="00594F30" w:rsidP="00533E4B">
            <w:pPr>
              <w:jc w:val="center"/>
            </w:pPr>
            <w:r w:rsidRPr="00BE313C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165. Врач-фтизиатр участковый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533E4B">
            <w:pPr>
              <w:jc w:val="center"/>
            </w:pPr>
            <w:r w:rsidRPr="00BE313C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166.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167.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533E4B">
            <w:pPr>
              <w:jc w:val="center"/>
            </w:pPr>
            <w:r w:rsidRPr="00050D9B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Наркологический кабинет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</w:tcPr>
          <w:p w:rsidR="00594F30" w:rsidRDefault="00594F30" w:rsidP="00533E4B">
            <w:pPr>
              <w:jc w:val="center"/>
            </w:pPr>
            <w:r w:rsidRPr="00050D9B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168. Врач-психиатр-нарколог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533E4B">
            <w:pPr>
              <w:jc w:val="center"/>
            </w:pPr>
            <w:r w:rsidRPr="00050D9B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169.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533E4B">
            <w:pPr>
              <w:jc w:val="center"/>
            </w:pPr>
            <w:r w:rsidRPr="00050D9B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Психиатрический кабинет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</w:tcPr>
          <w:p w:rsidR="00594F30" w:rsidRDefault="00594F30" w:rsidP="00533E4B">
            <w:pPr>
              <w:jc w:val="center"/>
            </w:pPr>
            <w:r w:rsidRPr="00050D9B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170. Врач-психиатр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533E4B">
            <w:pPr>
              <w:jc w:val="center"/>
            </w:pPr>
            <w:r w:rsidRPr="00050D9B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171.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533E4B">
            <w:pPr>
              <w:jc w:val="center"/>
            </w:pPr>
            <w:r w:rsidRPr="00050D9B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Кабинет инфекционных забол</w:t>
            </w:r>
            <w:r>
              <w:rPr>
                <w:i/>
              </w:rPr>
              <w:t>е</w:t>
            </w:r>
            <w:r>
              <w:rPr>
                <w:i/>
              </w:rPr>
              <w:t>ваний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</w:tcPr>
          <w:p w:rsidR="00594F30" w:rsidRDefault="00594F30" w:rsidP="00533E4B">
            <w:pPr>
              <w:jc w:val="center"/>
            </w:pPr>
            <w:r w:rsidRPr="00050D9B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172. Врач-инфекционист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533E4B">
            <w:pPr>
              <w:jc w:val="center"/>
            </w:pPr>
            <w:r w:rsidRPr="00050D9B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173.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Биологический: Применение средств </w:t>
            </w:r>
            <w:r>
              <w:lastRenderedPageBreak/>
              <w:t>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lastRenderedPageBreak/>
              <w:t>Снижение  воздействия вре</w:t>
            </w:r>
            <w:r>
              <w:t>д</w:t>
            </w:r>
            <w:r>
              <w:lastRenderedPageBreak/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lastRenderedPageBreak/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Урологический кабинет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174. Врач-уролог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175.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проф</w:t>
            </w:r>
            <w:r>
              <w:rPr>
                <w:i/>
              </w:rPr>
              <w:t>и</w:t>
            </w:r>
            <w:r>
              <w:rPr>
                <w:i/>
              </w:rPr>
              <w:t>лактики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176.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DA57CD">
            <w:pPr>
              <w:jc w:val="center"/>
            </w:pPr>
            <w:r w:rsidRPr="007A51E6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177.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DA57CD">
            <w:pPr>
              <w:jc w:val="center"/>
            </w:pPr>
            <w:r w:rsidRPr="007A51E6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</w:t>
            </w:r>
            <w:proofErr w:type="spellStart"/>
            <w:r>
              <w:rPr>
                <w:i/>
              </w:rPr>
              <w:t>профпатолога</w:t>
            </w:r>
            <w:proofErr w:type="spell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178. Врач-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 xml:space="preserve">179.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 xml:space="preserve">180.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Прививочный кабинет взрослого населения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181.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Кабинет организации диспанс</w:t>
            </w:r>
            <w:r>
              <w:rPr>
                <w:i/>
              </w:rPr>
              <w:t>е</w:t>
            </w:r>
            <w:r>
              <w:rPr>
                <w:i/>
              </w:rPr>
              <w:lastRenderedPageBreak/>
              <w:t>ризации и профилактических медицинских осмотров учас</w:t>
            </w:r>
            <w:r>
              <w:rPr>
                <w:i/>
              </w:rPr>
              <w:t>т</w:t>
            </w:r>
            <w:r>
              <w:rPr>
                <w:i/>
              </w:rPr>
              <w:t>ников Великой Отечественной войны и участников боевых де</w:t>
            </w:r>
            <w:r>
              <w:rPr>
                <w:i/>
              </w:rPr>
              <w:t>й</w:t>
            </w:r>
            <w:r>
              <w:rPr>
                <w:i/>
              </w:rPr>
              <w:t>ствий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182.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Смотровой кабинет (женский)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183.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Кабинет доврачебной помощи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184.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Смотровой кабинет (мужской)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185.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2C3B7D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186. Медицинский регистратор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DA57CD">
            <w:pPr>
              <w:jc w:val="center"/>
            </w:pPr>
            <w:r w:rsidRPr="00C502B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187.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DA57CD">
            <w:pPr>
              <w:jc w:val="center"/>
            </w:pPr>
            <w:r w:rsidRPr="00C502B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188.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DA57CD">
            <w:pPr>
              <w:jc w:val="center"/>
            </w:pPr>
            <w:r w:rsidRPr="00C502B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189.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DA57CD">
            <w:pPr>
              <w:jc w:val="center"/>
            </w:pPr>
            <w:r w:rsidRPr="00C502B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190.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DA57CD">
            <w:pPr>
              <w:jc w:val="center"/>
            </w:pPr>
            <w:r w:rsidRPr="00C502B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DA57CD">
        <w:trPr>
          <w:trHeight w:val="488"/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02 Стоматологическое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</w:tcPr>
          <w:p w:rsidR="00594F30" w:rsidRDefault="00594F30" w:rsidP="00DA57CD">
            <w:pPr>
              <w:jc w:val="center"/>
            </w:pPr>
            <w:r w:rsidRPr="00C502B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191. Заведующий отделением, врач-стоматолог-терапевт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Pr="00125E74" w:rsidRDefault="00594F30" w:rsidP="00DA57CD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>Стоматологическое отделение</w:t>
            </w:r>
          </w:p>
          <w:p w:rsidR="00594F30" w:rsidRDefault="00594F30" w:rsidP="00DA57CD">
            <w:pPr>
              <w:jc w:val="center"/>
            </w:pPr>
            <w:r w:rsidRPr="00C502BF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192. Врач-стоматолог-терапевт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DA57CD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86663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193. Зубной врач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DA57CD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86663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194. Зубной врач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DA57CD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86663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195. Зубной врач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DA57CD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86663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196. Зубной врач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DA57CD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86663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197.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DA57CD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198.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DA57CD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03 Стоматологический</w:t>
            </w:r>
          </w:p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 ортопедический кабинет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199. Врач-стоматолог-ортопед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662A56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86663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200. Врач-стоматолог-ортопед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662A56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86663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201(202А). Зубной техник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662A56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86663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Шум: Применение средств </w:t>
            </w:r>
          </w:p>
          <w:p w:rsidR="00594F30" w:rsidRDefault="00594F30" w:rsidP="00DB70BA">
            <w:pPr>
              <w:pStyle w:val="aa"/>
            </w:pPr>
            <w:r>
              <w:t>звукопоглощения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86663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203.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Биологический: Применение средств </w:t>
            </w:r>
            <w:r>
              <w:lastRenderedPageBreak/>
              <w:t>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lastRenderedPageBreak/>
              <w:t xml:space="preserve">Снижение  воздействия </w:t>
            </w:r>
          </w:p>
          <w:p w:rsidR="00594F30" w:rsidRDefault="00594F30" w:rsidP="00DB70BA">
            <w:pPr>
              <w:pStyle w:val="aa"/>
            </w:pP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lastRenderedPageBreak/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125E74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662A56">
            <w:pPr>
              <w:pStyle w:val="aa"/>
            </w:pPr>
            <w:r w:rsidRPr="00C502BF">
              <w:lastRenderedPageBreak/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204.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125E74" w:rsidRDefault="00594F30" w:rsidP="00D954E3">
            <w:pPr>
              <w:jc w:val="center"/>
              <w:rPr>
                <w:sz w:val="20"/>
              </w:rPr>
            </w:pPr>
            <w:r w:rsidRPr="00125E74">
              <w:rPr>
                <w:sz w:val="20"/>
              </w:rPr>
              <w:t xml:space="preserve">Стоматологическое отделение </w:t>
            </w:r>
          </w:p>
          <w:p w:rsidR="00594F30" w:rsidRPr="006E1938" w:rsidRDefault="00594F30" w:rsidP="00662A56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04 Детская поликлиника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205. Заведующий детской пол</w:t>
            </w:r>
            <w:r>
              <w:t>и</w:t>
            </w:r>
            <w:r>
              <w:t>клиникой, врач-педиатр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D954E3" w:rsidRDefault="00594F30" w:rsidP="00866638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206. Медицинский регистратор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662A56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врача-педиатра участкового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207. Врач-педиатр участковый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662A56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208. Врач-педиатр участковый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662A56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209. Врач-педиатр участковый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662A56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210. Врач-педиатр участковый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662A56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211. Врач-педиатр участковый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662A56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212.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662A56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213.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662A56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214.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1E0890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215.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FC0587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216. Медицинская сестра учас</w:t>
            </w:r>
            <w:r>
              <w:t>т</w:t>
            </w:r>
            <w:r>
              <w:t>ковая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1E0890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217.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1E0890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218.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1E0890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219. Врач-педиатр районный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1E0890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220.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1E0890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 xml:space="preserve">221.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1E0890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Прививочный кабинет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222.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1E0890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 детск</w:t>
            </w:r>
            <w:r>
              <w:rPr>
                <w:i/>
              </w:rPr>
              <w:t>о</w:t>
            </w:r>
            <w:r>
              <w:rPr>
                <w:i/>
              </w:rPr>
              <w:t>го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 xml:space="preserve">223. </w:t>
            </w:r>
            <w:proofErr w:type="gramStart"/>
            <w:r>
              <w:t>Врач-детский</w:t>
            </w:r>
            <w:proofErr w:type="gramEnd"/>
            <w:r>
              <w:t xml:space="preserve"> хирург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1E0890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 охраны зрения детей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224. Врач-офтальмолог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1E0890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Кабинет массажа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225.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1E0890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226.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1E0890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227.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1E0890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228.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E301C1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229.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E301C1">
            <w:pPr>
              <w:pStyle w:val="aa"/>
            </w:pPr>
            <w:r w:rsidRPr="00D954E3">
              <w:t>Детская 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Профилактическое отделение. Медицинский кабинет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бюджетного общео</w:t>
            </w:r>
            <w:r>
              <w:rPr>
                <w:i/>
              </w:rPr>
              <w:t>б</w:t>
            </w:r>
            <w:r>
              <w:rPr>
                <w:i/>
              </w:rPr>
              <w:t>разовательного учреждения "</w:t>
            </w:r>
            <w:proofErr w:type="spellStart"/>
            <w:r>
              <w:rPr>
                <w:i/>
              </w:rPr>
              <w:t>Называевская</w:t>
            </w:r>
            <w:proofErr w:type="spellEnd"/>
            <w:r>
              <w:rPr>
                <w:i/>
              </w:rPr>
              <w:t xml:space="preserve"> средняя общео</w:t>
            </w:r>
            <w:r>
              <w:rPr>
                <w:i/>
              </w:rPr>
              <w:t>б</w:t>
            </w:r>
            <w:r>
              <w:rPr>
                <w:i/>
              </w:rPr>
              <w:t>разовательная школа №1" О</w:t>
            </w:r>
            <w:r>
              <w:rPr>
                <w:i/>
              </w:rPr>
              <w:t>м</w:t>
            </w:r>
            <w:r>
              <w:rPr>
                <w:i/>
              </w:rPr>
              <w:t>ской области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230.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E301C1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Профилактическое отделение. Медицинский кабинет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бюджетного общео</w:t>
            </w:r>
            <w:r>
              <w:rPr>
                <w:i/>
              </w:rPr>
              <w:t>б</w:t>
            </w:r>
            <w:r>
              <w:rPr>
                <w:i/>
              </w:rPr>
              <w:t xml:space="preserve">разовательного учреждения" </w:t>
            </w:r>
            <w:proofErr w:type="spellStart"/>
            <w:r>
              <w:rPr>
                <w:i/>
              </w:rPr>
              <w:t>Называевская</w:t>
            </w:r>
            <w:proofErr w:type="spellEnd"/>
            <w:r>
              <w:rPr>
                <w:i/>
              </w:rPr>
              <w:t xml:space="preserve"> средняя общео</w:t>
            </w:r>
            <w:r>
              <w:rPr>
                <w:i/>
              </w:rPr>
              <w:t>б</w:t>
            </w:r>
            <w:r>
              <w:rPr>
                <w:i/>
              </w:rPr>
              <w:t>разовательная школа №4" О</w:t>
            </w:r>
            <w:r>
              <w:rPr>
                <w:i/>
              </w:rPr>
              <w:t>м</w:t>
            </w:r>
            <w:r>
              <w:rPr>
                <w:i/>
              </w:rPr>
              <w:t>ской области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231.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E301C1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Профилактическое отделение. Медицинский кабинет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бюджетного общео</w:t>
            </w:r>
            <w:r>
              <w:rPr>
                <w:i/>
              </w:rPr>
              <w:t>б</w:t>
            </w:r>
            <w:r>
              <w:rPr>
                <w:i/>
              </w:rPr>
              <w:t>разовательного учреждения "</w:t>
            </w:r>
            <w:proofErr w:type="spellStart"/>
            <w:r>
              <w:rPr>
                <w:i/>
              </w:rPr>
              <w:t>Называевская</w:t>
            </w:r>
            <w:proofErr w:type="spellEnd"/>
            <w:r>
              <w:rPr>
                <w:i/>
              </w:rPr>
              <w:t xml:space="preserve"> Гимназия" О</w:t>
            </w:r>
            <w:r>
              <w:rPr>
                <w:i/>
              </w:rPr>
              <w:t>м</w:t>
            </w:r>
            <w:r>
              <w:rPr>
                <w:i/>
              </w:rPr>
              <w:lastRenderedPageBreak/>
              <w:t>ской области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232.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E301C1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Профилактическое отделение. Медицинский кабинет бюдже</w:t>
            </w:r>
            <w:r>
              <w:rPr>
                <w:i/>
              </w:rPr>
              <w:t>т</w:t>
            </w:r>
            <w:r>
              <w:rPr>
                <w:i/>
              </w:rPr>
              <w:t>ного профессионального образ</w:t>
            </w:r>
            <w:r>
              <w:rPr>
                <w:i/>
              </w:rPr>
              <w:t>о</w:t>
            </w:r>
            <w:r>
              <w:rPr>
                <w:i/>
              </w:rPr>
              <w:t>вательного учреждения Омской области "</w:t>
            </w:r>
            <w:proofErr w:type="spellStart"/>
            <w:r>
              <w:rPr>
                <w:i/>
              </w:rPr>
              <w:t>Называевский</w:t>
            </w:r>
            <w:proofErr w:type="spellEnd"/>
            <w:r>
              <w:rPr>
                <w:i/>
              </w:rPr>
              <w:t xml:space="preserve"> агра</w:t>
            </w:r>
            <w:r>
              <w:rPr>
                <w:i/>
              </w:rPr>
              <w:t>р</w:t>
            </w:r>
            <w:r>
              <w:rPr>
                <w:i/>
              </w:rPr>
              <w:t>но-индустриальный техникум"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233.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E301C1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Раздел V. ОБЩЕБОЛЬНИ</w:t>
            </w:r>
            <w:r>
              <w:rPr>
                <w:b/>
                <w:i/>
              </w:rPr>
              <w:t>Ч</w:t>
            </w:r>
            <w:r>
              <w:rPr>
                <w:b/>
                <w:i/>
              </w:rPr>
              <w:t>НЫЕ ДИАГНОСТИЧЕСКИЕ СТРУКТУРНЫЕ ПОДРАЗД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01 Клинико-диагностическая лаборатория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234. Заведующий лабораторией -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A669C" w:rsidRDefault="00594F30" w:rsidP="00E301C1">
            <w:pPr>
              <w:pStyle w:val="aa"/>
            </w:pPr>
            <w:r w:rsidRPr="00AA669C">
              <w:t>Клинико-диагностическая лабор</w:t>
            </w:r>
            <w:r w:rsidRPr="00AA669C">
              <w:t>а</w:t>
            </w:r>
            <w:r w:rsidRPr="00AA669C">
              <w:t>тория</w:t>
            </w:r>
          </w:p>
          <w:p w:rsidR="00594F30" w:rsidRPr="006E1938" w:rsidRDefault="00594F30" w:rsidP="00E301C1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AA669C" w:rsidRDefault="00594F30" w:rsidP="00AA669C">
            <w:pPr>
              <w:pStyle w:val="aa"/>
            </w:pPr>
            <w:r w:rsidRPr="00AA669C">
              <w:t>Клинико-диагностическая лабор</w:t>
            </w:r>
            <w:r w:rsidRPr="00AA669C">
              <w:t>а</w:t>
            </w:r>
            <w:r w:rsidRPr="00AA669C">
              <w:t xml:space="preserve">тория </w:t>
            </w:r>
          </w:p>
          <w:p w:rsidR="00594F30" w:rsidRPr="006E1938" w:rsidRDefault="00594F30" w:rsidP="0086663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235. Фельдшер-лаборант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AA669C">
            <w:pPr>
              <w:pStyle w:val="aa"/>
            </w:pPr>
            <w:r w:rsidRPr="00AA669C">
              <w:t>Клинико-диагностическая</w:t>
            </w:r>
          </w:p>
          <w:p w:rsidR="00594F30" w:rsidRPr="00AA669C" w:rsidRDefault="00594F30" w:rsidP="00AA669C">
            <w:pPr>
              <w:pStyle w:val="aa"/>
            </w:pPr>
            <w:r w:rsidRPr="00AA669C">
              <w:t xml:space="preserve">лаборатория </w:t>
            </w:r>
          </w:p>
          <w:p w:rsidR="00594F30" w:rsidRPr="006E1938" w:rsidRDefault="00594F30" w:rsidP="00E301C1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236. Фельдшер-лаборант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AA669C">
            <w:pPr>
              <w:pStyle w:val="aa"/>
            </w:pPr>
            <w:r w:rsidRPr="00AA669C">
              <w:t xml:space="preserve">Клинико-диагностическая </w:t>
            </w:r>
          </w:p>
          <w:p w:rsidR="00594F30" w:rsidRPr="00AA669C" w:rsidRDefault="00594F30" w:rsidP="00AA669C">
            <w:pPr>
              <w:pStyle w:val="aa"/>
            </w:pPr>
            <w:r w:rsidRPr="00AA669C">
              <w:t xml:space="preserve">лаборатория </w:t>
            </w:r>
          </w:p>
          <w:p w:rsidR="00594F30" w:rsidRPr="006E1938" w:rsidRDefault="00594F30" w:rsidP="00E301C1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AA669C">
            <w:pPr>
              <w:pStyle w:val="aa"/>
            </w:pPr>
            <w:r w:rsidRPr="00AA669C">
              <w:t xml:space="preserve">Клинико-диагностическая </w:t>
            </w:r>
          </w:p>
          <w:p w:rsidR="00594F30" w:rsidRPr="00AA669C" w:rsidRDefault="00594F30" w:rsidP="00AA669C">
            <w:pPr>
              <w:pStyle w:val="aa"/>
            </w:pPr>
            <w:r w:rsidRPr="00AA669C">
              <w:t xml:space="preserve">лаборатория </w:t>
            </w:r>
          </w:p>
          <w:p w:rsidR="00594F30" w:rsidRPr="006E1938" w:rsidRDefault="00594F30" w:rsidP="0086663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237. Фельдшер-лаборант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AA669C">
            <w:pPr>
              <w:pStyle w:val="aa"/>
            </w:pPr>
            <w:r w:rsidRPr="00AA669C">
              <w:t xml:space="preserve">Клинико-диагностическая </w:t>
            </w:r>
          </w:p>
          <w:p w:rsidR="00594F30" w:rsidRPr="00AA669C" w:rsidRDefault="00594F30" w:rsidP="00AA669C">
            <w:pPr>
              <w:pStyle w:val="aa"/>
            </w:pPr>
            <w:r w:rsidRPr="00AA669C">
              <w:t xml:space="preserve">лаборатория </w:t>
            </w:r>
          </w:p>
          <w:p w:rsidR="00594F30" w:rsidRPr="006E1938" w:rsidRDefault="00594F30" w:rsidP="00E301C1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238. Фельдшер-лаборант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AA669C">
            <w:pPr>
              <w:pStyle w:val="aa"/>
            </w:pPr>
            <w:r w:rsidRPr="00AA669C">
              <w:t>Клинико-диагностическая</w:t>
            </w:r>
          </w:p>
          <w:p w:rsidR="00594F30" w:rsidRPr="00AA669C" w:rsidRDefault="00594F30" w:rsidP="00AA669C">
            <w:pPr>
              <w:pStyle w:val="aa"/>
            </w:pPr>
            <w:r w:rsidRPr="00AA669C">
              <w:t xml:space="preserve"> лаборатория </w:t>
            </w:r>
          </w:p>
          <w:p w:rsidR="00594F30" w:rsidRPr="006E1938" w:rsidRDefault="00594F30" w:rsidP="00EF19E4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EF19E4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AA669C">
            <w:pPr>
              <w:pStyle w:val="aa"/>
            </w:pPr>
            <w:r w:rsidRPr="00AA669C">
              <w:t xml:space="preserve">Клинико-диагностическая </w:t>
            </w:r>
          </w:p>
          <w:p w:rsidR="00594F30" w:rsidRPr="00AA669C" w:rsidRDefault="00594F30" w:rsidP="00AA669C">
            <w:pPr>
              <w:pStyle w:val="aa"/>
            </w:pPr>
            <w:r w:rsidRPr="00AA669C">
              <w:t xml:space="preserve">лаборатория </w:t>
            </w:r>
          </w:p>
          <w:p w:rsidR="00594F30" w:rsidRPr="006E1938" w:rsidRDefault="00594F30" w:rsidP="0086663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239.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AA669C">
            <w:pPr>
              <w:pStyle w:val="aa"/>
            </w:pPr>
            <w:r w:rsidRPr="00AA669C">
              <w:t>Клинико-диагностическая</w:t>
            </w:r>
          </w:p>
          <w:p w:rsidR="00594F30" w:rsidRPr="00AA669C" w:rsidRDefault="00594F30" w:rsidP="00AA669C">
            <w:pPr>
              <w:pStyle w:val="aa"/>
            </w:pPr>
            <w:r w:rsidRPr="00AA669C">
              <w:t xml:space="preserve"> лаборатория </w:t>
            </w:r>
          </w:p>
          <w:p w:rsidR="00594F30" w:rsidRPr="006E1938" w:rsidRDefault="00594F30" w:rsidP="00EF19E4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AA669C">
            <w:pPr>
              <w:pStyle w:val="aa"/>
            </w:pPr>
            <w:r w:rsidRPr="00AA669C">
              <w:t>Клинико-диагностическая</w:t>
            </w:r>
          </w:p>
          <w:p w:rsidR="00594F30" w:rsidRPr="00AA669C" w:rsidRDefault="00594F30" w:rsidP="00AA669C">
            <w:pPr>
              <w:pStyle w:val="aa"/>
            </w:pPr>
            <w:r w:rsidRPr="00AA669C">
              <w:t xml:space="preserve"> лаборатория </w:t>
            </w:r>
          </w:p>
          <w:p w:rsidR="00594F30" w:rsidRPr="006E1938" w:rsidRDefault="00594F30" w:rsidP="0086663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240.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AA669C">
            <w:pPr>
              <w:pStyle w:val="aa"/>
            </w:pPr>
            <w:r w:rsidRPr="00AA669C">
              <w:t xml:space="preserve">Клинико-диагностическая </w:t>
            </w:r>
          </w:p>
          <w:p w:rsidR="00594F30" w:rsidRPr="00AA669C" w:rsidRDefault="00594F30" w:rsidP="00AA669C">
            <w:pPr>
              <w:pStyle w:val="aa"/>
            </w:pPr>
            <w:r w:rsidRPr="00AA669C">
              <w:t xml:space="preserve">лаборатория </w:t>
            </w:r>
          </w:p>
          <w:p w:rsidR="00594F30" w:rsidRPr="006E1938" w:rsidRDefault="00594F30" w:rsidP="00EF19E4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AA669C">
            <w:pPr>
              <w:pStyle w:val="aa"/>
            </w:pPr>
            <w:r w:rsidRPr="00AA669C">
              <w:t xml:space="preserve">Клинико-диагностическая </w:t>
            </w:r>
          </w:p>
          <w:p w:rsidR="00594F30" w:rsidRPr="00AA669C" w:rsidRDefault="00594F30" w:rsidP="00AA669C">
            <w:pPr>
              <w:pStyle w:val="aa"/>
            </w:pPr>
            <w:r w:rsidRPr="00AA669C">
              <w:t xml:space="preserve">лаборатория </w:t>
            </w:r>
          </w:p>
          <w:p w:rsidR="00594F30" w:rsidRPr="006E1938" w:rsidRDefault="00594F30" w:rsidP="0086663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241.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AA669C">
            <w:pPr>
              <w:pStyle w:val="aa"/>
            </w:pPr>
            <w:r w:rsidRPr="00AA669C">
              <w:t>Клинико-диагностическая</w:t>
            </w:r>
          </w:p>
          <w:p w:rsidR="00594F30" w:rsidRPr="00AA669C" w:rsidRDefault="00594F30" w:rsidP="00AA669C">
            <w:pPr>
              <w:pStyle w:val="aa"/>
            </w:pPr>
            <w:r w:rsidRPr="00AA669C">
              <w:t xml:space="preserve"> лаборатория </w:t>
            </w:r>
          </w:p>
          <w:p w:rsidR="00594F30" w:rsidRPr="006E1938" w:rsidRDefault="00594F30" w:rsidP="00EF19E4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242. Уборщик служебных п</w:t>
            </w:r>
            <w:r>
              <w:t>о</w:t>
            </w:r>
            <w:r>
              <w:t>мещений (биохимическая лаб</w:t>
            </w:r>
            <w:r>
              <w:t>о</w:t>
            </w:r>
            <w:r>
              <w:t>ратория)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AA669C">
            <w:pPr>
              <w:pStyle w:val="aa"/>
            </w:pPr>
            <w:r w:rsidRPr="00AA669C">
              <w:t>Клинико-диагностическая</w:t>
            </w:r>
          </w:p>
          <w:p w:rsidR="00594F30" w:rsidRPr="00AA669C" w:rsidRDefault="00594F30" w:rsidP="00AA669C">
            <w:pPr>
              <w:pStyle w:val="aa"/>
            </w:pPr>
            <w:r w:rsidRPr="00AA669C">
              <w:t xml:space="preserve"> лаборатория </w:t>
            </w:r>
          </w:p>
          <w:p w:rsidR="00594F30" w:rsidRPr="006E1938" w:rsidRDefault="00594F30" w:rsidP="00EF19E4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02 Лаборатория по диагностике ВИЧ-инфекций и инфекционных заболеваний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243.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F95CA3">
            <w:pPr>
              <w:pStyle w:val="aa"/>
            </w:pPr>
            <w:r w:rsidRPr="005B7C89">
              <w:t xml:space="preserve">Лаборатория по диагностике ВИЧ-инфекций и инфекционных </w:t>
            </w:r>
          </w:p>
          <w:p w:rsidR="00594F30" w:rsidRPr="005B7C89" w:rsidRDefault="00594F30" w:rsidP="00F95CA3">
            <w:pPr>
              <w:pStyle w:val="aa"/>
            </w:pPr>
            <w:r w:rsidRPr="005B7C89">
              <w:t>заболеваний</w:t>
            </w:r>
          </w:p>
          <w:p w:rsidR="00594F30" w:rsidRPr="006E1938" w:rsidRDefault="00594F30" w:rsidP="00F95CA3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244. Фельдшер-лаборант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5B7C89">
            <w:pPr>
              <w:pStyle w:val="aa"/>
            </w:pPr>
            <w:r w:rsidRPr="005B7C89">
              <w:t>Лаборатория по диагностике ВИЧ-инфекций и инфекционных</w:t>
            </w:r>
          </w:p>
          <w:p w:rsidR="00594F30" w:rsidRPr="005B7C89" w:rsidRDefault="00594F30" w:rsidP="005B7C89">
            <w:pPr>
              <w:pStyle w:val="aa"/>
            </w:pPr>
            <w:r w:rsidRPr="005B7C89">
              <w:t xml:space="preserve"> заболеваний </w:t>
            </w:r>
          </w:p>
          <w:p w:rsidR="00594F30" w:rsidRDefault="00594F30" w:rsidP="00F95CA3">
            <w:pPr>
              <w:pStyle w:val="aa"/>
            </w:pPr>
          </w:p>
          <w:p w:rsidR="00594F30" w:rsidRPr="006E1938" w:rsidRDefault="00594F30" w:rsidP="00F95CA3">
            <w:pPr>
              <w:pStyle w:val="aa"/>
            </w:pPr>
            <w:r w:rsidRPr="00C502BF">
              <w:lastRenderedPageBreak/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245.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Default="00594F30" w:rsidP="005B7C89">
            <w:pPr>
              <w:pStyle w:val="aa"/>
            </w:pPr>
            <w:r w:rsidRPr="005B7C89">
              <w:t>Лаборатория по диагностике ВИЧ-инфекций и инфекционных</w:t>
            </w:r>
          </w:p>
          <w:p w:rsidR="00594F30" w:rsidRPr="005B7C89" w:rsidRDefault="00594F30" w:rsidP="005B7C89">
            <w:pPr>
              <w:pStyle w:val="aa"/>
            </w:pPr>
            <w:r w:rsidRPr="005B7C89">
              <w:t xml:space="preserve"> заболеваний </w:t>
            </w:r>
          </w:p>
          <w:p w:rsidR="00594F30" w:rsidRPr="006E1938" w:rsidRDefault="00594F30" w:rsidP="00F95CA3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6E5959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03 Бактериологическая</w:t>
            </w:r>
          </w:p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 лаборатория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246. Заведующий лабораторией - врач бактериолог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274CBA" w:rsidRDefault="00594F30" w:rsidP="00274CBA">
            <w:pPr>
              <w:pStyle w:val="aa"/>
            </w:pPr>
            <w:r w:rsidRPr="00274CBA">
              <w:t>Бактериологическая</w:t>
            </w:r>
          </w:p>
          <w:p w:rsidR="00594F30" w:rsidRPr="00274CBA" w:rsidRDefault="00594F30" w:rsidP="00274CBA">
            <w:pPr>
              <w:pStyle w:val="aa"/>
            </w:pPr>
            <w:r w:rsidRPr="00274CBA">
              <w:t xml:space="preserve"> лаборатория</w:t>
            </w:r>
          </w:p>
          <w:p w:rsidR="00594F30" w:rsidRPr="006E1938" w:rsidRDefault="00594F30" w:rsidP="00274CBA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274CBA" w:rsidRDefault="00594F30" w:rsidP="00274CBA">
            <w:pPr>
              <w:pStyle w:val="aa"/>
            </w:pPr>
            <w:r w:rsidRPr="00274CBA">
              <w:t>Бактериологическая</w:t>
            </w:r>
          </w:p>
          <w:p w:rsidR="00594F30" w:rsidRPr="00274CBA" w:rsidRDefault="00594F30" w:rsidP="00274CBA">
            <w:pPr>
              <w:pStyle w:val="aa"/>
            </w:pPr>
            <w:r w:rsidRPr="00274CBA">
              <w:t xml:space="preserve"> лаборатория </w:t>
            </w:r>
          </w:p>
          <w:p w:rsidR="00594F30" w:rsidRPr="006E1938" w:rsidRDefault="00594F30" w:rsidP="00866638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247. Фельдшер-лаборант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274CBA" w:rsidRDefault="00594F30" w:rsidP="00274CBA">
            <w:pPr>
              <w:pStyle w:val="aa"/>
            </w:pPr>
            <w:r w:rsidRPr="00274CBA">
              <w:t>Бактериологическая</w:t>
            </w:r>
          </w:p>
          <w:p w:rsidR="00594F30" w:rsidRPr="00274CBA" w:rsidRDefault="00594F30" w:rsidP="00274CBA">
            <w:pPr>
              <w:pStyle w:val="aa"/>
            </w:pPr>
            <w:r w:rsidRPr="00274CBA">
              <w:t xml:space="preserve"> лаборатория </w:t>
            </w:r>
          </w:p>
          <w:p w:rsidR="00594F30" w:rsidRPr="006E1938" w:rsidRDefault="00594F30" w:rsidP="00F95CA3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  <w:r>
              <w:t xml:space="preserve">248. Уборщик </w:t>
            </w:r>
            <w:proofErr w:type="gramStart"/>
            <w:r>
              <w:t>служебных</w:t>
            </w:r>
            <w:proofErr w:type="gramEnd"/>
          </w:p>
          <w:p w:rsidR="00594F30" w:rsidRPr="00320D65" w:rsidRDefault="00594F30" w:rsidP="00320D65">
            <w:pPr>
              <w:pStyle w:val="aa"/>
              <w:jc w:val="left"/>
            </w:pPr>
            <w:r>
              <w:t xml:space="preserve"> помещений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274CBA" w:rsidRDefault="00594F30" w:rsidP="00274CBA">
            <w:pPr>
              <w:pStyle w:val="aa"/>
            </w:pPr>
            <w:r w:rsidRPr="00274CBA">
              <w:t>Бактериологическая</w:t>
            </w:r>
          </w:p>
          <w:p w:rsidR="00594F30" w:rsidRPr="00274CBA" w:rsidRDefault="00594F30" w:rsidP="00274CBA">
            <w:pPr>
              <w:pStyle w:val="aa"/>
            </w:pPr>
            <w:r w:rsidRPr="00274CBA">
              <w:t xml:space="preserve"> лаборатория </w:t>
            </w:r>
          </w:p>
          <w:p w:rsidR="00594F30" w:rsidRPr="006E1938" w:rsidRDefault="00594F30" w:rsidP="00F95CA3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04 Рентгеновское отделение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249. Врач рентгенолог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3D3E11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 xml:space="preserve">250.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  <w:r>
              <w:t xml:space="preserve">251. Уборщик </w:t>
            </w:r>
            <w:proofErr w:type="gramStart"/>
            <w:r>
              <w:t>служебных</w:t>
            </w:r>
            <w:proofErr w:type="gramEnd"/>
          </w:p>
          <w:p w:rsidR="00594F30" w:rsidRPr="00320D65" w:rsidRDefault="00594F30" w:rsidP="00320D65">
            <w:pPr>
              <w:pStyle w:val="aa"/>
              <w:jc w:val="left"/>
            </w:pPr>
            <w:r>
              <w:t xml:space="preserve"> помещений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3D3E11">
            <w:pPr>
              <w:jc w:val="center"/>
            </w:pPr>
            <w:r w:rsidRPr="00E42C08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05 Диагностические службы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</w:tcPr>
          <w:p w:rsidR="00594F30" w:rsidRDefault="00594F30" w:rsidP="003D3E11"/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252. Врач функциональной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3D3E11">
            <w:pPr>
              <w:jc w:val="center"/>
            </w:pPr>
            <w:r w:rsidRPr="00E42C08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253.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254. 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3D3E11">
            <w:pPr>
              <w:jc w:val="center"/>
            </w:pPr>
            <w:r w:rsidRPr="00EE7AF3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3D3E1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255.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</w:tcPr>
          <w:p w:rsidR="00594F30" w:rsidRDefault="00594F30" w:rsidP="003D3E11">
            <w:pPr>
              <w:jc w:val="center"/>
            </w:pPr>
            <w:r w:rsidRPr="00EE7AF3">
              <w:rPr>
                <w:sz w:val="20"/>
              </w:rPr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06 Женская консультация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256. Врач-акушер-гинеколог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257. Акушерка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07 Физиотерапевтическое о</w:t>
            </w:r>
            <w:r>
              <w:rPr>
                <w:i/>
              </w:rPr>
              <w:t>т</w:t>
            </w:r>
            <w:r>
              <w:rPr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  <w:r>
              <w:t xml:space="preserve">258. Медицинская сестра </w:t>
            </w:r>
            <w:proofErr w:type="gramStart"/>
            <w:r>
              <w:t>по</w:t>
            </w:r>
            <w:proofErr w:type="gramEnd"/>
          </w:p>
          <w:p w:rsidR="00594F30" w:rsidRPr="00320D65" w:rsidRDefault="00594F30" w:rsidP="00320D65">
            <w:pPr>
              <w:pStyle w:val="aa"/>
              <w:jc w:val="left"/>
            </w:pPr>
            <w:r>
              <w:t xml:space="preserve"> физиотерапии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Раздел VI. ВСПОМОГАТЕЛ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НЫЕ СТРУКТУРНЫЕ ПО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РАЗДЕЛЕНИЯ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01 Централизованная автокла</w:t>
            </w:r>
            <w:r>
              <w:rPr>
                <w:i/>
              </w:rPr>
              <w:t>в</w:t>
            </w:r>
            <w:r>
              <w:rPr>
                <w:i/>
              </w:rPr>
              <w:t>ная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 xml:space="preserve">259. Медицинская сестра </w:t>
            </w:r>
            <w:proofErr w:type="gramStart"/>
            <w:r>
              <w:t>стер</w:t>
            </w:r>
            <w:r>
              <w:t>и</w:t>
            </w:r>
            <w:r>
              <w:t>лизационной</w:t>
            </w:r>
            <w:proofErr w:type="gramEnd"/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260. Оператор стерилизаторов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261. Оператор стерилизаторов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02 Аптека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262. Провизор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263. Фармацевт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03 Аптечный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264. Фармацевт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Раздел VII. АМБУЛАТОРИИ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01 </w:t>
            </w:r>
            <w:proofErr w:type="spellStart"/>
            <w:r>
              <w:rPr>
                <w:i/>
              </w:rPr>
              <w:t>Мангутская</w:t>
            </w:r>
            <w:proofErr w:type="spellEnd"/>
            <w:r>
              <w:rPr>
                <w:i/>
              </w:rPr>
              <w:t xml:space="preserve"> амбулатория   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265.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069C7">
            <w:pPr>
              <w:pStyle w:val="aa"/>
            </w:pPr>
            <w:r w:rsidRPr="006E1938">
              <w:t>202</w:t>
            </w:r>
            <w:r>
              <w:t>2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266.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267.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02 </w:t>
            </w:r>
            <w:proofErr w:type="spellStart"/>
            <w:r>
              <w:rPr>
                <w:i/>
              </w:rPr>
              <w:t>Черемновская</w:t>
            </w:r>
            <w:proofErr w:type="spellEnd"/>
            <w:r>
              <w:rPr>
                <w:i/>
              </w:rPr>
              <w:t xml:space="preserve"> амбулатория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268.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269.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03 </w:t>
            </w:r>
            <w:proofErr w:type="spellStart"/>
            <w:r>
              <w:rPr>
                <w:i/>
              </w:rPr>
              <w:t>Князевская</w:t>
            </w:r>
            <w:proofErr w:type="spellEnd"/>
            <w:r>
              <w:rPr>
                <w:i/>
              </w:rPr>
              <w:t xml:space="preserve"> амбулатория  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270.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271.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04 </w:t>
            </w:r>
            <w:proofErr w:type="spellStart"/>
            <w:r>
              <w:rPr>
                <w:i/>
              </w:rPr>
              <w:t>Лорис-Меликовская</w:t>
            </w:r>
            <w:proofErr w:type="spellEnd"/>
            <w:r>
              <w:rPr>
                <w:i/>
              </w:rPr>
              <w:t xml:space="preserve"> амбул</w:t>
            </w:r>
            <w:r>
              <w:rPr>
                <w:i/>
              </w:rPr>
              <w:t>а</w:t>
            </w:r>
            <w:r>
              <w:rPr>
                <w:i/>
              </w:rPr>
              <w:t>тория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272.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273.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274.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Раздел VIII. ФЕЛЬДШЕРСКО-АКУШЕРСКИЕ ПУНКТЫ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01 </w:t>
            </w:r>
            <w:proofErr w:type="spellStart"/>
            <w:r>
              <w:rPr>
                <w:i/>
              </w:rPr>
              <w:t>Батареевский</w:t>
            </w:r>
            <w:proofErr w:type="spellEnd"/>
            <w:r>
              <w:rPr>
                <w:i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275.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276.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02 </w:t>
            </w:r>
            <w:proofErr w:type="spellStart"/>
            <w:r>
              <w:rPr>
                <w:i/>
              </w:rPr>
              <w:t>Байымбетовский</w:t>
            </w:r>
            <w:proofErr w:type="spellEnd"/>
            <w:r>
              <w:rPr>
                <w:i/>
              </w:rPr>
              <w:t xml:space="preserve"> фельдше</w:t>
            </w:r>
            <w:r>
              <w:rPr>
                <w:i/>
              </w:rPr>
              <w:t>р</w:t>
            </w:r>
            <w:r>
              <w:rPr>
                <w:i/>
              </w:rPr>
              <w:t>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277. Заведующий фельдшерско-</w:t>
            </w:r>
            <w:r>
              <w:lastRenderedPageBreak/>
              <w:t>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lastRenderedPageBreak/>
              <w:t xml:space="preserve">Биологический: Применение средств </w:t>
            </w:r>
            <w:r>
              <w:lastRenderedPageBreak/>
              <w:t>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lastRenderedPageBreak/>
              <w:t>Снижение  воздействия вре</w:t>
            </w:r>
            <w:r>
              <w:t>д</w:t>
            </w:r>
            <w:r>
              <w:lastRenderedPageBreak/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lastRenderedPageBreak/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03 </w:t>
            </w:r>
            <w:proofErr w:type="spellStart"/>
            <w:r>
              <w:rPr>
                <w:i/>
              </w:rPr>
              <w:t>Большепесчанский</w:t>
            </w:r>
            <w:proofErr w:type="spellEnd"/>
            <w:r>
              <w:rPr>
                <w:i/>
              </w:rPr>
              <w:t xml:space="preserve"> фельдше</w:t>
            </w:r>
            <w:r>
              <w:rPr>
                <w:i/>
              </w:rPr>
              <w:t>р</w:t>
            </w:r>
            <w:r>
              <w:rPr>
                <w:i/>
              </w:rPr>
              <w:t>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278.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279.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04 Богодуховский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280. Заведующий фельдшерско-акушерским пунктом,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281.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05 Гагаринский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282.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283.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06 </w:t>
            </w:r>
            <w:proofErr w:type="spellStart"/>
            <w:r>
              <w:rPr>
                <w:i/>
              </w:rPr>
              <w:t>Дурбетовский</w:t>
            </w:r>
            <w:proofErr w:type="spellEnd"/>
            <w:r>
              <w:rPr>
                <w:i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284.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285.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07 </w:t>
            </w:r>
            <w:proofErr w:type="spellStart"/>
            <w:r>
              <w:rPr>
                <w:i/>
              </w:rPr>
              <w:t>Жирновский</w:t>
            </w:r>
            <w:proofErr w:type="spellEnd"/>
            <w:r>
              <w:rPr>
                <w:i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286. Заведующий фельдшерско-акушерским пунктом,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287. Медицинская сестра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288.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08 Искровский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289.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290.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291.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09 </w:t>
            </w:r>
            <w:proofErr w:type="spellStart"/>
            <w:r>
              <w:rPr>
                <w:i/>
              </w:rPr>
              <w:t>Кабановский</w:t>
            </w:r>
            <w:proofErr w:type="spellEnd"/>
            <w:r>
              <w:rPr>
                <w:i/>
              </w:rPr>
              <w:t xml:space="preserve"> 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292.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293.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10 </w:t>
            </w:r>
            <w:proofErr w:type="spellStart"/>
            <w:r>
              <w:rPr>
                <w:i/>
              </w:rPr>
              <w:t>Кирейский</w:t>
            </w:r>
            <w:proofErr w:type="spellEnd"/>
            <w:r>
              <w:rPr>
                <w:i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294.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295.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11 Константиновский  фель</w:t>
            </w:r>
            <w:r>
              <w:rPr>
                <w:i/>
              </w:rPr>
              <w:t>д</w:t>
            </w:r>
            <w:r>
              <w:rPr>
                <w:i/>
              </w:rPr>
              <w:t>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296.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297.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12 </w:t>
            </w:r>
            <w:proofErr w:type="spellStart"/>
            <w:r>
              <w:rPr>
                <w:i/>
              </w:rPr>
              <w:t>Кисляковский</w:t>
            </w:r>
            <w:proofErr w:type="spellEnd"/>
            <w:r>
              <w:rPr>
                <w:i/>
              </w:rPr>
              <w:t xml:space="preserve"> фельдшерско-</w:t>
            </w:r>
            <w:r>
              <w:rPr>
                <w:i/>
              </w:rPr>
              <w:lastRenderedPageBreak/>
              <w:t>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298.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2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299.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13 </w:t>
            </w:r>
            <w:proofErr w:type="spellStart"/>
            <w:r>
              <w:rPr>
                <w:i/>
              </w:rPr>
              <w:t>Караулинский</w:t>
            </w:r>
            <w:proofErr w:type="spellEnd"/>
            <w:r>
              <w:rPr>
                <w:i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300.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301.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14 </w:t>
            </w:r>
            <w:proofErr w:type="spellStart"/>
            <w:r>
              <w:rPr>
                <w:i/>
              </w:rPr>
              <w:t>Калмаченский</w:t>
            </w:r>
            <w:proofErr w:type="spellEnd"/>
            <w:r>
              <w:rPr>
                <w:i/>
              </w:rPr>
              <w:t xml:space="preserve"> 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302.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303.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15 </w:t>
            </w:r>
            <w:proofErr w:type="spellStart"/>
            <w:r>
              <w:rPr>
                <w:i/>
              </w:rPr>
              <w:t>Кочковатский</w:t>
            </w:r>
            <w:proofErr w:type="spellEnd"/>
            <w:r>
              <w:rPr>
                <w:i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304.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305.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16 </w:t>
            </w:r>
            <w:proofErr w:type="spellStart"/>
            <w:r>
              <w:rPr>
                <w:i/>
              </w:rPr>
              <w:t>Лебяженский</w:t>
            </w:r>
            <w:proofErr w:type="spellEnd"/>
            <w:r>
              <w:rPr>
                <w:i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306.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307.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17 Михайловский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308.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18 </w:t>
            </w:r>
            <w:proofErr w:type="spellStart"/>
            <w:r>
              <w:rPr>
                <w:i/>
              </w:rPr>
              <w:t>Муравьевский</w:t>
            </w:r>
            <w:proofErr w:type="spellEnd"/>
            <w:r>
              <w:rPr>
                <w:i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309.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310.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19 </w:t>
            </w:r>
            <w:proofErr w:type="spellStart"/>
            <w:r>
              <w:rPr>
                <w:i/>
              </w:rPr>
              <w:t>Милютинский</w:t>
            </w:r>
            <w:proofErr w:type="spellEnd"/>
            <w:r>
              <w:rPr>
                <w:i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311.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312.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20 </w:t>
            </w:r>
            <w:proofErr w:type="spellStart"/>
            <w:r>
              <w:rPr>
                <w:i/>
              </w:rPr>
              <w:t>Налимовский</w:t>
            </w:r>
            <w:proofErr w:type="spellEnd"/>
            <w:r>
              <w:rPr>
                <w:i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313.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314.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21 </w:t>
            </w:r>
            <w:proofErr w:type="spellStart"/>
            <w:r>
              <w:rPr>
                <w:i/>
              </w:rPr>
              <w:t>Нововоскресенский</w:t>
            </w:r>
            <w:proofErr w:type="spellEnd"/>
            <w:r>
              <w:rPr>
                <w:i/>
              </w:rPr>
              <w:t xml:space="preserve"> фель</w:t>
            </w:r>
            <w:r>
              <w:rPr>
                <w:i/>
              </w:rPr>
              <w:t>д</w:t>
            </w:r>
            <w:r>
              <w:rPr>
                <w:i/>
              </w:rPr>
              <w:t>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315.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316.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22 Покровский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317.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318.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23 Путиловский фельдшерско-</w:t>
            </w:r>
            <w:r>
              <w:rPr>
                <w:i/>
              </w:rPr>
              <w:lastRenderedPageBreak/>
              <w:t>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lastRenderedPageBreak/>
              <w:t>319.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320.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24 </w:t>
            </w:r>
            <w:proofErr w:type="spellStart"/>
            <w:r>
              <w:rPr>
                <w:i/>
              </w:rPr>
              <w:t>Редковский</w:t>
            </w:r>
            <w:proofErr w:type="spellEnd"/>
            <w:r>
              <w:rPr>
                <w:i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321.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322.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25 </w:t>
            </w:r>
            <w:proofErr w:type="spellStart"/>
            <w:r>
              <w:rPr>
                <w:i/>
              </w:rPr>
              <w:t>Старинский</w:t>
            </w:r>
            <w:proofErr w:type="spellEnd"/>
            <w:r>
              <w:rPr>
                <w:i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323.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324.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>26 Спасский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325.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326.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27 </w:t>
            </w:r>
            <w:proofErr w:type="spellStart"/>
            <w:r>
              <w:rPr>
                <w:i/>
              </w:rPr>
              <w:t>Утинский</w:t>
            </w:r>
            <w:proofErr w:type="spellEnd"/>
            <w:r>
              <w:rPr>
                <w:i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327.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Default="00594F30" w:rsidP="00320D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3D3E11">
            <w:pPr>
              <w:pStyle w:val="aa"/>
            </w:pPr>
            <w:r w:rsidRPr="006E1938">
              <w:t>202</w:t>
            </w:r>
            <w:r>
              <w:t>4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3D3E11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328.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rPr>
                <w:i/>
              </w:rPr>
            </w:pPr>
            <w:r>
              <w:rPr>
                <w:i/>
              </w:rPr>
              <w:t xml:space="preserve">28 </w:t>
            </w:r>
            <w:proofErr w:type="spellStart"/>
            <w:r>
              <w:rPr>
                <w:i/>
              </w:rPr>
              <w:t>Фоминский</w:t>
            </w:r>
            <w:proofErr w:type="spellEnd"/>
            <w:r>
              <w:rPr>
                <w:i/>
              </w:rPr>
              <w:t xml:space="preserve"> фельдшерско-акушерский пункт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4F30" w:rsidRPr="006E1938" w:rsidRDefault="00594F30" w:rsidP="006E1938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  <w:tr w:rsidR="00594F30" w:rsidRPr="006E1938" w:rsidTr="008B4051">
        <w:trPr>
          <w:jc w:val="center"/>
        </w:trPr>
        <w:tc>
          <w:tcPr>
            <w:tcW w:w="3049" w:type="dxa"/>
            <w:vAlign w:val="center"/>
          </w:tcPr>
          <w:p w:rsidR="00594F30" w:rsidRPr="00320D65" w:rsidRDefault="00594F30" w:rsidP="00320D65">
            <w:pPr>
              <w:pStyle w:val="aa"/>
              <w:jc w:val="left"/>
            </w:pPr>
            <w:r>
              <w:t>329. Заведующий фельдшерско-акушерским пунктом, фельдшер</w:t>
            </w:r>
          </w:p>
        </w:tc>
        <w:tc>
          <w:tcPr>
            <w:tcW w:w="3686" w:type="dxa"/>
            <w:vAlign w:val="center"/>
          </w:tcPr>
          <w:p w:rsidR="00594F30" w:rsidRDefault="00594F30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594F30" w:rsidRDefault="00594F30" w:rsidP="00DB70BA">
            <w:pPr>
              <w:pStyle w:val="aa"/>
            </w:pPr>
            <w:r>
              <w:t>Снижение 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6E1938">
              <w:t>202</w:t>
            </w:r>
            <w:r>
              <w:t>1</w:t>
            </w:r>
            <w:r w:rsidRPr="006E1938">
              <w:t>г</w:t>
            </w:r>
          </w:p>
        </w:tc>
        <w:tc>
          <w:tcPr>
            <w:tcW w:w="3294" w:type="dxa"/>
            <w:vAlign w:val="center"/>
          </w:tcPr>
          <w:p w:rsidR="00594F30" w:rsidRPr="006E1938" w:rsidRDefault="00594F30" w:rsidP="00866638">
            <w:pPr>
              <w:pStyle w:val="aa"/>
            </w:pPr>
            <w:r w:rsidRPr="00C502BF">
              <w:t>Поликлиника</w:t>
            </w:r>
          </w:p>
        </w:tc>
        <w:tc>
          <w:tcPr>
            <w:tcW w:w="1315" w:type="dxa"/>
            <w:vAlign w:val="center"/>
          </w:tcPr>
          <w:p w:rsidR="00594F30" w:rsidRPr="006E1938" w:rsidRDefault="00594F30" w:rsidP="00DB70BA">
            <w:pPr>
              <w:pStyle w:val="aa"/>
            </w:pPr>
          </w:p>
        </w:tc>
      </w:tr>
    </w:tbl>
    <w:p w:rsidR="00594F30" w:rsidRDefault="00594F30" w:rsidP="00C45714"/>
    <w:p w:rsidR="00594F30" w:rsidRDefault="00594F30" w:rsidP="00C45714"/>
    <w:p w:rsidR="00594F30" w:rsidRDefault="00594F30" w:rsidP="00C45714"/>
    <w:p w:rsidR="00594F30" w:rsidRDefault="00594F30" w:rsidP="00C45714"/>
    <w:p w:rsidR="00594F30" w:rsidRDefault="00594F30" w:rsidP="00C45714"/>
    <w:p w:rsidR="00594F30" w:rsidRDefault="00594F30" w:rsidP="00C45714"/>
    <w:p w:rsidR="00594F30" w:rsidRPr="006E1938" w:rsidRDefault="004F425D" w:rsidP="00C45714">
      <w:r>
        <w:lastRenderedPageBreak/>
        <w:pict>
          <v:shape id="_x0000_i1043" type="#_x0000_t75" style="width:766.4pt;height:492.25pt;mso-position-horizontal-relative:char;mso-position-vertical-relative:line">
            <v:imagedata r:id="rId8" o:title=""/>
          </v:shape>
        </w:pict>
      </w:r>
    </w:p>
    <w:sectPr w:rsidR="00594F30" w:rsidRPr="006E193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30" w:rsidRDefault="00594F30" w:rsidP="00320D65">
      <w:r>
        <w:separator/>
      </w:r>
    </w:p>
  </w:endnote>
  <w:endnote w:type="continuationSeparator" w:id="0">
    <w:p w:rsidR="00594F30" w:rsidRDefault="00594F30" w:rsidP="0032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30" w:rsidRDefault="00594F30" w:rsidP="00320D65">
      <w:r>
        <w:separator/>
      </w:r>
    </w:p>
  </w:footnote>
  <w:footnote w:type="continuationSeparator" w:id="0">
    <w:p w:rsidR="00594F30" w:rsidRDefault="00594F30" w:rsidP="00320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юридический адрес: 644009, г. Омск, ул. 10 лет Октября, 193, корп. 2, офис 400.; фактический адрес: 644009, г. Омск, ул. 10 лет Октября, 193, корп. 2"/>
    <w:docVar w:name="att_org_dop" w:val="Аккредитованная Испытательная лаборатория"/>
    <w:docVar w:name="att_org_name" w:val="Общество с ограниченной ответственностью &quot;Центр сертификации и экспертизы &quot;Омск-Тест&quot; (ООО &quot;ЦСЭ &quot;Омск-Тест&quot;)"/>
    <w:docVar w:name="att_org_reg_date" w:val="02.03.2016"/>
    <w:docVar w:name="att_org_reg_num" w:val="223"/>
    <w:docVar w:name="boss_fio" w:val="Галкина Светлана Леонидовна"/>
    <w:docVar w:name="ceh_info" w:val=" бюджетное  учреждение здравоохранения Омской области &quot;Называевская центральная районная больница&quot; (БУЗОО &quot;Называевская ЦРБ&quot;) "/>
    <w:docVar w:name="D_dog" w:val="   "/>
    <w:docVar w:name="D_prikaz" w:val="   "/>
    <w:docVar w:name="doc_type" w:val="6"/>
    <w:docVar w:name="fill_date" w:val="30.07.2021"/>
    <w:docVar w:name="kpp_code" w:val="   "/>
    <w:docVar w:name="N_dog" w:val="   "/>
    <w:docVar w:name="N_prikaz" w:val="   "/>
    <w:docVar w:name="org_guid" w:val="81E183C9ED1447ECB22A42F892801513"/>
    <w:docVar w:name="org_id" w:val="28"/>
    <w:docVar w:name="org_name" w:val="     "/>
    <w:docVar w:name="pers_guids" w:val="F2ADCD937FC9497DA897405D26204B2E@056-046-792 66"/>
    <w:docVar w:name="pers_snils" w:val="F2ADCD937FC9497DA897405D26204B2E@056-046-792 66"/>
    <w:docVar w:name="podr_id" w:val="org_28"/>
    <w:docVar w:name="pred_dolg" w:val="главный врач"/>
    <w:docVar w:name="pred_fio" w:val="Чугунов Виктор Алексеевич"/>
    <w:docVar w:name="rbtd_name" w:val="бюджетное  учреждение здравоохранения Омской области &quot;Называевская центральная районная больница&quot; (БУЗОО &quot;Называевская ЦРБ&quot;)"/>
    <w:docVar w:name="sout_id" w:val="   "/>
    <w:docVar w:name="sv_docs" w:val="1"/>
  </w:docVars>
  <w:rsids>
    <w:rsidRoot w:val="00320D65"/>
    <w:rsid w:val="00013C55"/>
    <w:rsid w:val="0002033E"/>
    <w:rsid w:val="000445BC"/>
    <w:rsid w:val="00050D9B"/>
    <w:rsid w:val="00056BFC"/>
    <w:rsid w:val="0007776A"/>
    <w:rsid w:val="0008336A"/>
    <w:rsid w:val="00093D2E"/>
    <w:rsid w:val="000C5130"/>
    <w:rsid w:val="000D002B"/>
    <w:rsid w:val="001057DE"/>
    <w:rsid w:val="00105C77"/>
    <w:rsid w:val="001078A8"/>
    <w:rsid w:val="00123B2F"/>
    <w:rsid w:val="00125E74"/>
    <w:rsid w:val="00127260"/>
    <w:rsid w:val="00170111"/>
    <w:rsid w:val="00195143"/>
    <w:rsid w:val="00196135"/>
    <w:rsid w:val="001A7AC3"/>
    <w:rsid w:val="001B06AD"/>
    <w:rsid w:val="001E0890"/>
    <w:rsid w:val="00211633"/>
    <w:rsid w:val="00237B32"/>
    <w:rsid w:val="00255C65"/>
    <w:rsid w:val="00264E2C"/>
    <w:rsid w:val="00274CBA"/>
    <w:rsid w:val="002821DF"/>
    <w:rsid w:val="00297942"/>
    <w:rsid w:val="002C3B7D"/>
    <w:rsid w:val="003069C7"/>
    <w:rsid w:val="00320D65"/>
    <w:rsid w:val="003A1BC6"/>
    <w:rsid w:val="003A1C01"/>
    <w:rsid w:val="003A2259"/>
    <w:rsid w:val="003C4F7F"/>
    <w:rsid w:val="003C79E5"/>
    <w:rsid w:val="003D3E11"/>
    <w:rsid w:val="0041008F"/>
    <w:rsid w:val="00432A88"/>
    <w:rsid w:val="004343AA"/>
    <w:rsid w:val="00473E4A"/>
    <w:rsid w:val="00483A6A"/>
    <w:rsid w:val="00495D50"/>
    <w:rsid w:val="004B7161"/>
    <w:rsid w:val="004C6BD0"/>
    <w:rsid w:val="004D048A"/>
    <w:rsid w:val="004D3FF5"/>
    <w:rsid w:val="004E5CB1"/>
    <w:rsid w:val="004F425D"/>
    <w:rsid w:val="00533E4B"/>
    <w:rsid w:val="00542E91"/>
    <w:rsid w:val="005436B4"/>
    <w:rsid w:val="00547088"/>
    <w:rsid w:val="005567D6"/>
    <w:rsid w:val="005645F0"/>
    <w:rsid w:val="00572AE0"/>
    <w:rsid w:val="00584289"/>
    <w:rsid w:val="00594F30"/>
    <w:rsid w:val="005B7C89"/>
    <w:rsid w:val="005F64E6"/>
    <w:rsid w:val="0065289A"/>
    <w:rsid w:val="00662A56"/>
    <w:rsid w:val="0067226F"/>
    <w:rsid w:val="0069295E"/>
    <w:rsid w:val="006A0D79"/>
    <w:rsid w:val="006E1938"/>
    <w:rsid w:val="006E5959"/>
    <w:rsid w:val="006E662C"/>
    <w:rsid w:val="00725C51"/>
    <w:rsid w:val="007A51E6"/>
    <w:rsid w:val="007C02C7"/>
    <w:rsid w:val="007E620C"/>
    <w:rsid w:val="00820552"/>
    <w:rsid w:val="008521B7"/>
    <w:rsid w:val="00866638"/>
    <w:rsid w:val="00894B1A"/>
    <w:rsid w:val="008B4051"/>
    <w:rsid w:val="008C0968"/>
    <w:rsid w:val="008C26D6"/>
    <w:rsid w:val="008D01BC"/>
    <w:rsid w:val="0093487D"/>
    <w:rsid w:val="00943B7C"/>
    <w:rsid w:val="00957A0C"/>
    <w:rsid w:val="009647F7"/>
    <w:rsid w:val="009A1326"/>
    <w:rsid w:val="009B44BF"/>
    <w:rsid w:val="009C608C"/>
    <w:rsid w:val="009D6532"/>
    <w:rsid w:val="00A026A4"/>
    <w:rsid w:val="00A227CE"/>
    <w:rsid w:val="00A274DB"/>
    <w:rsid w:val="00A567D1"/>
    <w:rsid w:val="00A572E0"/>
    <w:rsid w:val="00AA04F5"/>
    <w:rsid w:val="00AA669C"/>
    <w:rsid w:val="00B05C27"/>
    <w:rsid w:val="00B1080E"/>
    <w:rsid w:val="00B12F45"/>
    <w:rsid w:val="00B1405F"/>
    <w:rsid w:val="00B3448B"/>
    <w:rsid w:val="00B5534B"/>
    <w:rsid w:val="00B62280"/>
    <w:rsid w:val="00BA560A"/>
    <w:rsid w:val="00BB2BBD"/>
    <w:rsid w:val="00BB369C"/>
    <w:rsid w:val="00BB74F8"/>
    <w:rsid w:val="00BD0A92"/>
    <w:rsid w:val="00BE313C"/>
    <w:rsid w:val="00BF534A"/>
    <w:rsid w:val="00C032A9"/>
    <w:rsid w:val="00C0355B"/>
    <w:rsid w:val="00C42328"/>
    <w:rsid w:val="00C45714"/>
    <w:rsid w:val="00C502BF"/>
    <w:rsid w:val="00C93056"/>
    <w:rsid w:val="00CA2E96"/>
    <w:rsid w:val="00CD2568"/>
    <w:rsid w:val="00D11966"/>
    <w:rsid w:val="00D33CA9"/>
    <w:rsid w:val="00D35592"/>
    <w:rsid w:val="00D61361"/>
    <w:rsid w:val="00D954E3"/>
    <w:rsid w:val="00DA57CD"/>
    <w:rsid w:val="00DB70BA"/>
    <w:rsid w:val="00DC0F74"/>
    <w:rsid w:val="00DD6622"/>
    <w:rsid w:val="00E25119"/>
    <w:rsid w:val="00E301C1"/>
    <w:rsid w:val="00E42C08"/>
    <w:rsid w:val="00E458F1"/>
    <w:rsid w:val="00EB7BDE"/>
    <w:rsid w:val="00EC5373"/>
    <w:rsid w:val="00EE7AF3"/>
    <w:rsid w:val="00EF0984"/>
    <w:rsid w:val="00EF0E10"/>
    <w:rsid w:val="00EF19E4"/>
    <w:rsid w:val="00F05EE2"/>
    <w:rsid w:val="00F262EE"/>
    <w:rsid w:val="00F7048B"/>
    <w:rsid w:val="00F835B0"/>
    <w:rsid w:val="00F95CA3"/>
    <w:rsid w:val="00FC0587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D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5289A"/>
    <w:rPr>
      <w:rFonts w:cs="Times New Roman"/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9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320D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20D65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320D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20D65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rsid w:val="00B622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62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36</Pages>
  <Words>12512</Words>
  <Characters>71324</Characters>
  <Application>Microsoft Office Word</Application>
  <DocSecurity>0</DocSecurity>
  <Lines>594</Lines>
  <Paragraphs>167</Paragraphs>
  <ScaleCrop>false</ScaleCrop>
  <Company/>
  <LinksUpToDate>false</LinksUpToDate>
  <CharactersWithSpaces>83669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Воробьева Анастасия Сергеевна</dc:creator>
  <cp:keywords/>
  <dc:description/>
  <cp:lastModifiedBy>Пользователь Windows</cp:lastModifiedBy>
  <cp:revision>4</cp:revision>
  <cp:lastPrinted>2021-09-28T10:20:00Z</cp:lastPrinted>
  <dcterms:created xsi:type="dcterms:W3CDTF">2021-09-28T10:26:00Z</dcterms:created>
  <dcterms:modified xsi:type="dcterms:W3CDTF">2021-09-29T05:02:00Z</dcterms:modified>
</cp:coreProperties>
</file>